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03" w:rsidRDefault="00430903" w:rsidP="001C0DA4">
      <w:pPr>
        <w:jc w:val="center"/>
        <w:rPr>
          <w:sz w:val="26"/>
          <w:szCs w:val="26"/>
        </w:rPr>
      </w:pPr>
      <w:r w:rsidRPr="00ED5D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://www.bankgorodov.ru/public/photos/coa/313944_bi.jpg" style="width:26.25pt;height:32.25pt;visibility:visible">
            <v:imagedata r:id="rId4" o:title=""/>
          </v:shape>
        </w:pict>
      </w:r>
    </w:p>
    <w:p w:rsidR="00430903" w:rsidRDefault="00430903" w:rsidP="001C0DA4">
      <w:pPr>
        <w:jc w:val="center"/>
        <w:rPr>
          <w:sz w:val="26"/>
          <w:szCs w:val="26"/>
        </w:rPr>
      </w:pPr>
    </w:p>
    <w:p w:rsidR="00430903" w:rsidRDefault="00430903" w:rsidP="001C0DA4">
      <w:pPr>
        <w:tabs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 xml:space="preserve">Совет Урупского  сельского поселения </w:t>
      </w:r>
    </w:p>
    <w:p w:rsidR="00430903" w:rsidRDefault="00430903" w:rsidP="001C0DA4">
      <w:pPr>
        <w:tabs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 xml:space="preserve">Успенского района </w:t>
      </w:r>
    </w:p>
    <w:p w:rsidR="00430903" w:rsidRDefault="00430903" w:rsidP="001C0DA4">
      <w:pPr>
        <w:tabs>
          <w:tab w:val="left" w:pos="3960"/>
        </w:tabs>
        <w:jc w:val="center"/>
        <w:rPr>
          <w:b/>
          <w:szCs w:val="28"/>
        </w:rPr>
      </w:pPr>
    </w:p>
    <w:p w:rsidR="00430903" w:rsidRDefault="00430903" w:rsidP="00A52C1B">
      <w:pPr>
        <w:tabs>
          <w:tab w:val="left" w:pos="3960"/>
        </w:tabs>
        <w:rPr>
          <w:szCs w:val="28"/>
        </w:rPr>
      </w:pPr>
      <w:r>
        <w:rPr>
          <w:szCs w:val="28"/>
        </w:rPr>
        <w:t xml:space="preserve">                                                     62 сессия</w:t>
      </w:r>
    </w:p>
    <w:p w:rsidR="00430903" w:rsidRDefault="00430903" w:rsidP="001C0DA4">
      <w:pPr>
        <w:tabs>
          <w:tab w:val="left" w:pos="3960"/>
        </w:tabs>
        <w:jc w:val="center"/>
        <w:rPr>
          <w:szCs w:val="28"/>
        </w:rPr>
      </w:pPr>
    </w:p>
    <w:p w:rsidR="00430903" w:rsidRDefault="00430903" w:rsidP="001C0DA4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РЕШЕНИЕ</w:t>
      </w:r>
    </w:p>
    <w:p w:rsidR="00430903" w:rsidRDefault="00430903" w:rsidP="001C0DA4">
      <w:pPr>
        <w:tabs>
          <w:tab w:val="left" w:pos="3960"/>
        </w:tabs>
        <w:jc w:val="center"/>
        <w:rPr>
          <w:szCs w:val="28"/>
        </w:rPr>
      </w:pPr>
    </w:p>
    <w:p w:rsidR="00430903" w:rsidRDefault="00430903" w:rsidP="001C0DA4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22.02.2018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156</w:t>
      </w:r>
    </w:p>
    <w:p w:rsidR="00430903" w:rsidRDefault="00430903" w:rsidP="001C0DA4">
      <w:pPr>
        <w:tabs>
          <w:tab w:val="left" w:pos="3960"/>
        </w:tabs>
        <w:ind w:left="567"/>
        <w:jc w:val="center"/>
        <w:rPr>
          <w:szCs w:val="28"/>
        </w:rPr>
      </w:pPr>
      <w:r>
        <w:rPr>
          <w:szCs w:val="28"/>
        </w:rPr>
        <w:t>А.Урупский</w:t>
      </w:r>
    </w:p>
    <w:p w:rsidR="00430903" w:rsidRDefault="00430903" w:rsidP="001C0DA4">
      <w:pPr>
        <w:pStyle w:val="NoSpacing"/>
        <w:jc w:val="center"/>
        <w:rPr>
          <w:b/>
          <w:sz w:val="28"/>
          <w:szCs w:val="28"/>
          <w:lang w:val="ru-RU"/>
        </w:rPr>
      </w:pPr>
    </w:p>
    <w:p w:rsidR="00430903" w:rsidRDefault="00430903" w:rsidP="009A357C">
      <w:pPr>
        <w:pStyle w:val="ConsPlusTitle"/>
        <w:jc w:val="center"/>
      </w:pPr>
      <w:r w:rsidRPr="009B0F93"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</w:t>
      </w:r>
      <w:r>
        <w:t>.</w:t>
      </w:r>
    </w:p>
    <w:p w:rsidR="00430903" w:rsidRPr="00890235" w:rsidRDefault="00430903" w:rsidP="009A357C">
      <w:pPr>
        <w:pStyle w:val="ConsPlusTitle"/>
        <w:jc w:val="center"/>
      </w:pPr>
      <w:r w:rsidRPr="00966CC2">
        <w:t>О</w:t>
      </w:r>
      <w:r>
        <w:t xml:space="preserve"> признании утратившим силу решение Совета Урупского сельского поселения Успенского района от 18 апреля  2016 года № 87 «О порядке представления гражданами Российской Федерации, претендующими на замещение муниципальных  должностей, и  лицами,  замещающими муниципальные должности,  сведений о доходах,  расходах,  об  имуществе  и обязательствах  имущественного характера</w:t>
      </w:r>
      <w:r w:rsidRPr="00890235">
        <w:t>»</w:t>
      </w:r>
      <w:r>
        <w:t>.</w:t>
      </w:r>
    </w:p>
    <w:p w:rsidR="00430903" w:rsidRPr="001203BA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</w:p>
    <w:p w:rsidR="00430903" w:rsidRPr="001203BA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</w:p>
    <w:p w:rsidR="00430903" w:rsidRPr="001203BA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1203BA">
        <w:rPr>
          <w:sz w:val="28"/>
          <w:szCs w:val="28"/>
          <w:lang w:val="ru-RU"/>
        </w:rPr>
        <w:t>Во исполнение требований части 4.3 статьи 12.1 Федерального закона от 25 декабря 2008 года №</w:t>
      </w:r>
      <w:r w:rsidRPr="00C91F74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 xml:space="preserve">273-ФЗ «О противодействии коррупции», в целях приведения нормативных правовых актов Совета </w:t>
      </w: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1203BA">
        <w:rPr>
          <w:sz w:val="28"/>
          <w:szCs w:val="28"/>
          <w:lang w:val="ru-RU"/>
        </w:rPr>
        <w:t>поселения Успенского района в соответствии с Законами Краснодарского края от 25 июля 2017 года №</w:t>
      </w:r>
      <w:r w:rsidRPr="00C91F74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>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 и от 25 июля 2017 года №</w:t>
      </w:r>
      <w:r w:rsidRPr="00C91F74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>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руководствуясь Федеральным законом от 6 октября 2003 года №</w:t>
      </w:r>
      <w:r w:rsidRPr="00C91F74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1203BA">
        <w:rPr>
          <w:sz w:val="28"/>
          <w:szCs w:val="28"/>
          <w:lang w:val="ru-RU"/>
        </w:rPr>
        <w:t xml:space="preserve">поселения Успенского района, Совет </w:t>
      </w: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1203BA">
        <w:rPr>
          <w:sz w:val="28"/>
          <w:szCs w:val="28"/>
          <w:lang w:val="ru-RU"/>
        </w:rPr>
        <w:t>поселения Успенского района, р</w:t>
      </w:r>
      <w:r w:rsidRPr="00C91F74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>е</w:t>
      </w:r>
      <w:r w:rsidRPr="00C91F74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>ш</w:t>
      </w:r>
      <w:r w:rsidRPr="00C91F74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>и</w:t>
      </w:r>
      <w:r w:rsidRPr="00C91F74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>л: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согласно приложению к настоящему решению.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2.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 xml:space="preserve">Признать утратившим силу решение Совета </w:t>
      </w:r>
      <w:r>
        <w:rPr>
          <w:sz w:val="28"/>
          <w:szCs w:val="28"/>
          <w:lang w:val="ru-RU"/>
        </w:rPr>
        <w:t>Урупского</w:t>
      </w:r>
      <w:r w:rsidRPr="009B0F93">
        <w:rPr>
          <w:sz w:val="28"/>
          <w:szCs w:val="28"/>
          <w:lang w:val="ru-RU"/>
        </w:rPr>
        <w:t xml:space="preserve"> сельского п</w:t>
      </w:r>
      <w:r>
        <w:rPr>
          <w:sz w:val="28"/>
          <w:szCs w:val="28"/>
          <w:lang w:val="ru-RU"/>
        </w:rPr>
        <w:t>оселения Успенского района от 18</w:t>
      </w:r>
      <w:r w:rsidRPr="009B0F93">
        <w:rPr>
          <w:sz w:val="28"/>
          <w:szCs w:val="28"/>
          <w:lang w:val="ru-RU"/>
        </w:rPr>
        <w:t xml:space="preserve"> апреля 2016 года №</w:t>
      </w:r>
      <w:r w:rsidRPr="001203BA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87 </w:t>
      </w:r>
      <w:r w:rsidRPr="009B0F93">
        <w:rPr>
          <w:sz w:val="28"/>
          <w:szCs w:val="28"/>
          <w:lang w:val="ru-RU"/>
        </w:rPr>
        <w:t>«О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430903" w:rsidRPr="001203BA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1203BA">
        <w:rPr>
          <w:sz w:val="28"/>
          <w:szCs w:val="28"/>
          <w:lang w:val="ru-RU"/>
        </w:rPr>
        <w:t>3.</w:t>
      </w:r>
      <w:r w:rsidRPr="001203BA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 xml:space="preserve">Обнародовать настоящее решение в соответствии с Уставом </w:t>
      </w: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1203BA">
        <w:rPr>
          <w:sz w:val="28"/>
          <w:szCs w:val="28"/>
          <w:lang w:val="ru-RU"/>
        </w:rPr>
        <w:t xml:space="preserve">поселения Успенского района. </w:t>
      </w:r>
    </w:p>
    <w:p w:rsidR="00430903" w:rsidRPr="001203BA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1203BA">
        <w:rPr>
          <w:sz w:val="28"/>
          <w:szCs w:val="28"/>
          <w:lang w:val="ru-RU"/>
        </w:rPr>
        <w:t xml:space="preserve">4.Контроль за выполнением настоящего решения </w:t>
      </w:r>
      <w:r>
        <w:rPr>
          <w:sz w:val="28"/>
          <w:szCs w:val="28"/>
          <w:lang w:val="ru-RU"/>
        </w:rPr>
        <w:t>оставляю за собой.</w:t>
      </w:r>
    </w:p>
    <w:p w:rsidR="00430903" w:rsidRPr="009B0F93" w:rsidRDefault="00430903" w:rsidP="001C0DA4">
      <w:pPr>
        <w:pStyle w:val="NoSpacing"/>
        <w:ind w:firstLine="851"/>
        <w:jc w:val="both"/>
        <w:rPr>
          <w:lang w:val="ru-RU"/>
        </w:rPr>
      </w:pPr>
      <w:r w:rsidRPr="009B0F93">
        <w:rPr>
          <w:sz w:val="28"/>
          <w:szCs w:val="28"/>
          <w:lang w:val="ru-RU"/>
        </w:rPr>
        <w:t>5.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Настоящее решение вступает в силу со дня его обнародования</w:t>
      </w:r>
      <w:r w:rsidRPr="009B0F93">
        <w:rPr>
          <w:lang w:val="ru-RU"/>
        </w:rPr>
        <w:t>.</w:t>
      </w:r>
    </w:p>
    <w:p w:rsidR="00430903" w:rsidRPr="009B0F93" w:rsidRDefault="00430903" w:rsidP="001C0DA4">
      <w:pPr>
        <w:pStyle w:val="NoSpacing"/>
        <w:rPr>
          <w:lang w:val="ru-RU"/>
        </w:rPr>
      </w:pPr>
    </w:p>
    <w:p w:rsidR="00430903" w:rsidRPr="009B0F93" w:rsidRDefault="00430903" w:rsidP="001C0DA4">
      <w:pPr>
        <w:pStyle w:val="NoSpacing"/>
        <w:rPr>
          <w:lang w:val="ru-RU"/>
        </w:rPr>
      </w:pPr>
    </w:p>
    <w:p w:rsidR="00430903" w:rsidRPr="001956AA" w:rsidRDefault="00430903" w:rsidP="001C0DA4">
      <w:pPr>
        <w:pStyle w:val="NoSpacing"/>
        <w:rPr>
          <w:sz w:val="27"/>
          <w:szCs w:val="27"/>
          <w:lang w:val="ru-RU"/>
        </w:rPr>
      </w:pPr>
    </w:p>
    <w:p w:rsidR="00430903" w:rsidRDefault="00430903" w:rsidP="001C0DA4">
      <w:pPr>
        <w:pStyle w:val="NoSpacing"/>
        <w:rPr>
          <w:color w:val="000000"/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650F31">
        <w:rPr>
          <w:sz w:val="28"/>
          <w:szCs w:val="28"/>
          <w:lang w:val="ru-RU"/>
        </w:rPr>
        <w:t xml:space="preserve">поселения </w:t>
      </w:r>
    </w:p>
    <w:p w:rsidR="00430903" w:rsidRPr="009453AD" w:rsidRDefault="00430903" w:rsidP="001C0DA4">
      <w:pPr>
        <w:pStyle w:val="NoSpacing"/>
        <w:rPr>
          <w:sz w:val="28"/>
          <w:szCs w:val="28"/>
          <w:lang w:val="ru-RU"/>
        </w:rPr>
      </w:pPr>
      <w:r w:rsidRPr="009453AD">
        <w:rPr>
          <w:sz w:val="28"/>
          <w:szCs w:val="28"/>
          <w:lang w:val="ru-RU"/>
        </w:rPr>
        <w:t>Успенского района</w:t>
      </w:r>
      <w:r w:rsidRPr="009453AD">
        <w:rPr>
          <w:color w:val="000000"/>
          <w:sz w:val="28"/>
          <w:szCs w:val="28"/>
          <w:lang w:val="ru-RU"/>
        </w:rPr>
        <w:tab/>
      </w:r>
      <w:r w:rsidRPr="009453AD">
        <w:rPr>
          <w:color w:val="000000"/>
          <w:sz w:val="28"/>
          <w:szCs w:val="28"/>
          <w:lang w:val="ru-RU"/>
        </w:rPr>
        <w:tab/>
      </w:r>
      <w:r w:rsidRPr="009453AD">
        <w:rPr>
          <w:color w:val="000000"/>
          <w:sz w:val="28"/>
          <w:szCs w:val="28"/>
          <w:lang w:val="ru-RU"/>
        </w:rPr>
        <w:tab/>
        <w:t xml:space="preserve">          </w:t>
      </w:r>
      <w:r w:rsidRPr="009453AD">
        <w:rPr>
          <w:color w:val="000000"/>
          <w:sz w:val="28"/>
          <w:szCs w:val="28"/>
          <w:lang w:val="ru-RU"/>
        </w:rPr>
        <w:tab/>
        <w:t xml:space="preserve">                                       </w:t>
      </w:r>
      <w:r>
        <w:rPr>
          <w:color w:val="000000"/>
          <w:sz w:val="28"/>
          <w:szCs w:val="28"/>
          <w:lang w:val="ru-RU"/>
        </w:rPr>
        <w:t>М.Д. Ионов</w:t>
      </w: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30903" w:rsidTr="00876C48">
        <w:tc>
          <w:tcPr>
            <w:tcW w:w="4785" w:type="dxa"/>
          </w:tcPr>
          <w:p w:rsidR="00430903" w:rsidRPr="00876C48" w:rsidRDefault="00430903" w:rsidP="0080084E">
            <w:pPr>
              <w:pStyle w:val="NoSpacing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430903" w:rsidRPr="00876C48" w:rsidRDefault="00430903" w:rsidP="0080084E">
            <w:pPr>
              <w:pStyle w:val="NoSpacing"/>
              <w:rPr>
                <w:sz w:val="28"/>
                <w:szCs w:val="28"/>
                <w:lang w:val="ru-RU" w:eastAsia="ru-RU"/>
              </w:rPr>
            </w:pPr>
            <w:r w:rsidRPr="00876C48">
              <w:rPr>
                <w:sz w:val="28"/>
                <w:szCs w:val="28"/>
                <w:lang w:val="ru-RU" w:eastAsia="ru-RU"/>
              </w:rPr>
              <w:t>Приложение</w:t>
            </w:r>
          </w:p>
          <w:p w:rsidR="00430903" w:rsidRPr="00876C48" w:rsidRDefault="00430903" w:rsidP="0080084E">
            <w:pPr>
              <w:pStyle w:val="NoSpacing"/>
              <w:rPr>
                <w:sz w:val="28"/>
                <w:szCs w:val="28"/>
                <w:lang w:val="ru-RU" w:eastAsia="ru-RU"/>
              </w:rPr>
            </w:pPr>
            <w:r w:rsidRPr="00876C48">
              <w:rPr>
                <w:sz w:val="28"/>
                <w:szCs w:val="28"/>
                <w:lang w:val="ru-RU" w:eastAsia="ru-RU"/>
              </w:rPr>
              <w:t xml:space="preserve">к решению Совета </w:t>
            </w:r>
          </w:p>
          <w:p w:rsidR="00430903" w:rsidRPr="00876C48" w:rsidRDefault="00430903" w:rsidP="0080084E">
            <w:pPr>
              <w:pStyle w:val="NoSpacing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Урупского</w:t>
            </w:r>
            <w:r w:rsidRPr="00876C48">
              <w:rPr>
                <w:sz w:val="28"/>
                <w:szCs w:val="28"/>
                <w:lang w:val="ru-RU" w:eastAsia="ru-RU"/>
              </w:rPr>
              <w:t xml:space="preserve"> сельского поселения </w:t>
            </w:r>
          </w:p>
          <w:p w:rsidR="00430903" w:rsidRPr="00876C48" w:rsidRDefault="00430903" w:rsidP="0080084E">
            <w:pPr>
              <w:pStyle w:val="NoSpacing"/>
              <w:rPr>
                <w:sz w:val="28"/>
                <w:szCs w:val="28"/>
                <w:lang w:val="ru-RU" w:eastAsia="ru-RU"/>
              </w:rPr>
            </w:pPr>
            <w:r w:rsidRPr="00876C48">
              <w:rPr>
                <w:sz w:val="28"/>
                <w:szCs w:val="28"/>
                <w:lang w:val="ru-RU" w:eastAsia="ru-RU"/>
              </w:rPr>
              <w:t>Успенского района</w:t>
            </w:r>
          </w:p>
          <w:p w:rsidR="00430903" w:rsidRPr="00876C48" w:rsidRDefault="00430903" w:rsidP="009453AD">
            <w:pPr>
              <w:pStyle w:val="NoSpacing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22.02.2018 № 156</w:t>
            </w:r>
          </w:p>
        </w:tc>
      </w:tr>
    </w:tbl>
    <w:p w:rsidR="00430903" w:rsidRPr="001203BA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08462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084624" w:rsidRDefault="00430903" w:rsidP="001C0DA4">
      <w:pPr>
        <w:pStyle w:val="NoSpacing"/>
        <w:jc w:val="center"/>
        <w:rPr>
          <w:b/>
          <w:sz w:val="28"/>
          <w:szCs w:val="28"/>
          <w:lang w:val="ru-RU"/>
        </w:rPr>
      </w:pPr>
      <w:r w:rsidRPr="00084624">
        <w:rPr>
          <w:b/>
          <w:sz w:val="28"/>
          <w:szCs w:val="28"/>
          <w:lang w:val="ru-RU"/>
        </w:rPr>
        <w:t>ПОРЯДОК</w:t>
      </w:r>
    </w:p>
    <w:p w:rsidR="00430903" w:rsidRPr="00084624" w:rsidRDefault="00430903" w:rsidP="001C0DA4">
      <w:pPr>
        <w:pStyle w:val="NoSpacing"/>
        <w:jc w:val="center"/>
        <w:rPr>
          <w:b/>
          <w:sz w:val="28"/>
          <w:szCs w:val="28"/>
          <w:lang w:val="ru-RU"/>
        </w:rPr>
      </w:pPr>
      <w:r w:rsidRPr="00084624">
        <w:rPr>
          <w:b/>
          <w:sz w:val="28"/>
          <w:szCs w:val="28"/>
          <w:lang w:val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1.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Настоящий Порядок разработан в соответствии с Федеральным законом от 25 декабря 2008 года №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273-Ф3 «О противодействии коррупции», Федеральным законом от 3 декабря 2012 года №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430903" w:rsidRPr="001203BA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1203BA">
        <w:rPr>
          <w:sz w:val="28"/>
          <w:szCs w:val="28"/>
          <w:lang w:val="ru-RU"/>
        </w:rPr>
        <w:t>2.</w:t>
      </w:r>
      <w:r w:rsidRPr="001203BA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администрации </w:t>
      </w: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1203BA">
        <w:rPr>
          <w:sz w:val="28"/>
          <w:szCs w:val="28"/>
          <w:lang w:val="ru-RU"/>
        </w:rPr>
        <w:t xml:space="preserve">поселения Успенского района, их супругов и несовершеннолетних детей (далее – сведения о доходах, расходах, об имуществе и обязательствах имущественного характера) предоставляются указанными лицами для размещения на официальном сайте администрации </w:t>
      </w: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1203BA">
        <w:rPr>
          <w:sz w:val="28"/>
          <w:szCs w:val="28"/>
          <w:lang w:val="ru-RU"/>
        </w:rPr>
        <w:t>поселения Успенского района в информационно-телекоммуникационной сети «Интернет» (далее – официальный сайт) и подлежит предоставлению общероссийским средствам массовой информации для опубликования в связи с их запросами.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3.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1)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2)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3)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4)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4.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1)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2)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3)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4)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5)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 xml:space="preserve">информацию, отнесенную к государственной тайне или являющуюся конфиденциальной. 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5.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430903" w:rsidRPr="001203BA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1203BA">
        <w:rPr>
          <w:sz w:val="28"/>
          <w:szCs w:val="28"/>
          <w:lang w:val="ru-RU"/>
        </w:rPr>
        <w:t>6.</w:t>
      </w:r>
      <w:r w:rsidRPr="001203BA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предоставленных лицами, замещающими муниципальные должности в администрации </w:t>
      </w: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1203BA">
        <w:rPr>
          <w:sz w:val="28"/>
          <w:szCs w:val="28"/>
          <w:lang w:val="ru-RU"/>
        </w:rPr>
        <w:t xml:space="preserve">поселения Успенского района, обеспечивается специалистом, ответственным за ведение кадровой работы в администрации </w:t>
      </w: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1203BA">
        <w:rPr>
          <w:sz w:val="28"/>
          <w:szCs w:val="28"/>
          <w:lang w:val="ru-RU"/>
        </w:rPr>
        <w:t>поселения Успенского района.</w:t>
      </w:r>
    </w:p>
    <w:p w:rsidR="00430903" w:rsidRPr="001203BA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1203BA">
        <w:rPr>
          <w:sz w:val="28"/>
          <w:szCs w:val="28"/>
          <w:lang w:val="ru-RU"/>
        </w:rPr>
        <w:t>7.</w:t>
      </w:r>
      <w:r w:rsidRPr="001203BA">
        <w:rPr>
          <w:sz w:val="28"/>
          <w:szCs w:val="28"/>
        </w:rPr>
        <w:t> </w:t>
      </w:r>
      <w:r w:rsidRPr="001203BA">
        <w:rPr>
          <w:sz w:val="28"/>
          <w:szCs w:val="28"/>
          <w:lang w:val="ru-RU"/>
        </w:rPr>
        <w:t xml:space="preserve">Специалист, ответственный за ведение кадровой работы в администрации </w:t>
      </w: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1203BA">
        <w:rPr>
          <w:sz w:val="28"/>
          <w:szCs w:val="28"/>
          <w:lang w:val="ru-RU"/>
        </w:rPr>
        <w:t>поселения Успенского района: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1)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2)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  <w:r w:rsidRPr="009B0F93">
        <w:rPr>
          <w:sz w:val="28"/>
          <w:szCs w:val="28"/>
          <w:lang w:val="ru-RU"/>
        </w:rPr>
        <w:t>8.</w:t>
      </w:r>
      <w:r w:rsidRPr="001203BA">
        <w:rPr>
          <w:sz w:val="28"/>
          <w:szCs w:val="28"/>
        </w:rPr>
        <w:t> </w:t>
      </w:r>
      <w:r w:rsidRPr="009B0F93">
        <w:rPr>
          <w:sz w:val="28"/>
          <w:szCs w:val="28"/>
          <w:lang w:val="ru-RU"/>
        </w:rPr>
        <w:t>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</w:p>
    <w:p w:rsidR="00430903" w:rsidRPr="009B0F93" w:rsidRDefault="00430903" w:rsidP="001C0DA4">
      <w:pPr>
        <w:pStyle w:val="NoSpacing"/>
        <w:ind w:firstLine="851"/>
        <w:jc w:val="both"/>
        <w:rPr>
          <w:sz w:val="28"/>
          <w:szCs w:val="28"/>
          <w:lang w:val="ru-RU"/>
        </w:rPr>
      </w:pPr>
    </w:p>
    <w:p w:rsidR="00430903" w:rsidRDefault="00430903" w:rsidP="001C0DA4">
      <w:pPr>
        <w:pStyle w:val="NoSpacing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</w:p>
    <w:p w:rsidR="00430903" w:rsidRDefault="00430903" w:rsidP="001C0DA4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Урупского</w:t>
      </w:r>
      <w:r w:rsidRPr="001203BA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650F31">
        <w:rPr>
          <w:sz w:val="28"/>
          <w:szCs w:val="28"/>
          <w:lang w:val="ru-RU"/>
        </w:rPr>
        <w:t xml:space="preserve">поселения </w:t>
      </w: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  <w:r w:rsidRPr="001C0DA4">
        <w:rPr>
          <w:sz w:val="28"/>
          <w:szCs w:val="28"/>
          <w:lang w:val="ru-RU"/>
        </w:rPr>
        <w:t>Успенского района</w:t>
      </w:r>
      <w:r w:rsidRPr="001C0DA4">
        <w:rPr>
          <w:color w:val="000000"/>
          <w:sz w:val="28"/>
          <w:szCs w:val="28"/>
          <w:lang w:val="ru-RU"/>
        </w:rPr>
        <w:tab/>
      </w:r>
      <w:r w:rsidRPr="001C0DA4">
        <w:rPr>
          <w:color w:val="000000"/>
          <w:sz w:val="28"/>
          <w:szCs w:val="28"/>
          <w:lang w:val="ru-RU"/>
        </w:rPr>
        <w:tab/>
      </w:r>
      <w:r w:rsidRPr="001C0DA4">
        <w:rPr>
          <w:color w:val="000000"/>
          <w:sz w:val="28"/>
          <w:szCs w:val="28"/>
          <w:lang w:val="ru-RU"/>
        </w:rPr>
        <w:tab/>
        <w:t xml:space="preserve">          </w:t>
      </w:r>
      <w:r w:rsidRPr="001C0DA4">
        <w:rPr>
          <w:color w:val="000000"/>
          <w:sz w:val="28"/>
          <w:szCs w:val="28"/>
          <w:lang w:val="ru-RU"/>
        </w:rPr>
        <w:tab/>
        <w:t xml:space="preserve">                                       </w:t>
      </w:r>
      <w:r>
        <w:rPr>
          <w:color w:val="000000"/>
          <w:sz w:val="28"/>
          <w:szCs w:val="28"/>
          <w:lang w:val="ru-RU"/>
        </w:rPr>
        <w:t>М.Д. Ионов</w:t>
      </w:r>
    </w:p>
    <w:p w:rsidR="00430903" w:rsidRPr="001C0DA4" w:rsidRDefault="00430903" w:rsidP="001C0DA4">
      <w:pPr>
        <w:pStyle w:val="NoSpacing"/>
        <w:rPr>
          <w:sz w:val="28"/>
          <w:szCs w:val="28"/>
          <w:lang w:val="ru-RU"/>
        </w:rPr>
      </w:pPr>
    </w:p>
    <w:p w:rsidR="00430903" w:rsidRPr="001203BA" w:rsidRDefault="00430903" w:rsidP="001C0DA4">
      <w:pPr>
        <w:pStyle w:val="NoSpacing"/>
        <w:jc w:val="both"/>
        <w:rPr>
          <w:sz w:val="28"/>
          <w:szCs w:val="28"/>
          <w:lang w:val="ru-RU"/>
        </w:rPr>
      </w:pPr>
    </w:p>
    <w:p w:rsidR="00430903" w:rsidRDefault="00430903"/>
    <w:sectPr w:rsidR="00430903" w:rsidSect="00B3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DA4"/>
    <w:rsid w:val="00084624"/>
    <w:rsid w:val="001203BA"/>
    <w:rsid w:val="001956AA"/>
    <w:rsid w:val="001C0DA4"/>
    <w:rsid w:val="001E2726"/>
    <w:rsid w:val="002376E0"/>
    <w:rsid w:val="00330603"/>
    <w:rsid w:val="003B3CA3"/>
    <w:rsid w:val="00430903"/>
    <w:rsid w:val="00457D9E"/>
    <w:rsid w:val="00563C29"/>
    <w:rsid w:val="00650F31"/>
    <w:rsid w:val="006B6837"/>
    <w:rsid w:val="0080084E"/>
    <w:rsid w:val="00876C48"/>
    <w:rsid w:val="00890235"/>
    <w:rsid w:val="008B0CD4"/>
    <w:rsid w:val="009453AD"/>
    <w:rsid w:val="00966CC2"/>
    <w:rsid w:val="009A357C"/>
    <w:rsid w:val="009B0F93"/>
    <w:rsid w:val="00A02E32"/>
    <w:rsid w:val="00A52C1B"/>
    <w:rsid w:val="00A616A6"/>
    <w:rsid w:val="00A61B9C"/>
    <w:rsid w:val="00B3250B"/>
    <w:rsid w:val="00BB0455"/>
    <w:rsid w:val="00C16067"/>
    <w:rsid w:val="00C91F74"/>
    <w:rsid w:val="00CE0A4B"/>
    <w:rsid w:val="00D33CD8"/>
    <w:rsid w:val="00ED5D30"/>
    <w:rsid w:val="00EE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4"/>
    <w:pPr>
      <w:suppressAutoHyphens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DA4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1C0DA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1C0DA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357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5</Pages>
  <Words>1467</Words>
  <Characters>8367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Финансист</cp:lastModifiedBy>
  <cp:revision>6</cp:revision>
  <cp:lastPrinted>2018-06-25T09:31:00Z</cp:lastPrinted>
  <dcterms:created xsi:type="dcterms:W3CDTF">2018-02-13T06:54:00Z</dcterms:created>
  <dcterms:modified xsi:type="dcterms:W3CDTF">2018-07-25T10:38:00Z</dcterms:modified>
</cp:coreProperties>
</file>