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9D" w:rsidRDefault="005E659D" w:rsidP="001911BD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231.45pt;margin-top:-13.2pt;width:37pt;height:45pt;z-index:251658240;visibility:visible">
            <v:imagedata r:id="rId5" o:title=""/>
            <w10:wrap type="square" side="left"/>
          </v:shape>
        </w:pict>
      </w:r>
    </w:p>
    <w:p w:rsidR="005E659D" w:rsidRDefault="005E659D" w:rsidP="001911BD">
      <w:pPr>
        <w:ind w:firstLine="540"/>
        <w:rPr>
          <w:b/>
          <w:sz w:val="28"/>
          <w:szCs w:val="28"/>
        </w:rPr>
      </w:pPr>
    </w:p>
    <w:p w:rsidR="005E659D" w:rsidRDefault="005E659D" w:rsidP="001911BD">
      <w:pPr>
        <w:ind w:firstLine="540"/>
        <w:jc w:val="center"/>
        <w:outlineLvl w:val="0"/>
        <w:rPr>
          <w:b/>
          <w:sz w:val="28"/>
          <w:szCs w:val="28"/>
        </w:rPr>
      </w:pPr>
      <w:r w:rsidRPr="00920AD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 Урупского сельского поселения </w:t>
      </w:r>
      <w:r w:rsidRPr="00920AD7">
        <w:rPr>
          <w:b/>
          <w:sz w:val="28"/>
          <w:szCs w:val="28"/>
        </w:rPr>
        <w:t xml:space="preserve"> </w:t>
      </w:r>
    </w:p>
    <w:p w:rsidR="005E659D" w:rsidRPr="00920AD7" w:rsidRDefault="005E659D" w:rsidP="001911BD">
      <w:pPr>
        <w:ind w:firstLine="540"/>
        <w:jc w:val="center"/>
        <w:outlineLvl w:val="0"/>
        <w:rPr>
          <w:b/>
          <w:sz w:val="28"/>
          <w:szCs w:val="28"/>
        </w:rPr>
      </w:pPr>
      <w:r w:rsidRPr="00920AD7">
        <w:rPr>
          <w:b/>
          <w:sz w:val="28"/>
          <w:szCs w:val="28"/>
        </w:rPr>
        <w:t>Успенск</w:t>
      </w:r>
      <w:r>
        <w:rPr>
          <w:b/>
          <w:sz w:val="28"/>
          <w:szCs w:val="28"/>
        </w:rPr>
        <w:t>ого</w:t>
      </w:r>
      <w:r w:rsidRPr="00920AD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E659D" w:rsidRDefault="005E659D" w:rsidP="001911BD">
      <w:pPr>
        <w:ind w:firstLine="540"/>
        <w:jc w:val="center"/>
        <w:outlineLvl w:val="0"/>
        <w:rPr>
          <w:b/>
          <w:sz w:val="28"/>
          <w:szCs w:val="28"/>
        </w:rPr>
      </w:pPr>
    </w:p>
    <w:p w:rsidR="005E659D" w:rsidRDefault="005E659D" w:rsidP="001911BD">
      <w:pPr>
        <w:ind w:firstLine="540"/>
        <w:jc w:val="center"/>
        <w:outlineLvl w:val="0"/>
        <w:rPr>
          <w:b/>
          <w:sz w:val="28"/>
          <w:szCs w:val="28"/>
        </w:rPr>
      </w:pPr>
      <w:r w:rsidRPr="00920AD7">
        <w:rPr>
          <w:b/>
          <w:sz w:val="28"/>
          <w:szCs w:val="28"/>
        </w:rPr>
        <w:t>РЕГЛАМЕНТ</w:t>
      </w:r>
    </w:p>
    <w:p w:rsidR="005E659D" w:rsidRPr="00920AD7" w:rsidRDefault="005E659D" w:rsidP="001911BD">
      <w:pPr>
        <w:ind w:firstLine="540"/>
        <w:jc w:val="center"/>
        <w:outlineLvl w:val="0"/>
        <w:rPr>
          <w:sz w:val="28"/>
          <w:szCs w:val="28"/>
        </w:rPr>
      </w:pPr>
    </w:p>
    <w:p w:rsidR="005E659D" w:rsidRDefault="005E659D" w:rsidP="001911BD">
      <w:pPr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Четырнадцатой  сессии</w:t>
      </w:r>
      <w:r w:rsidRPr="00920AD7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Урупского сельского поселения </w:t>
      </w:r>
      <w:r w:rsidRPr="00920AD7">
        <w:rPr>
          <w:sz w:val="28"/>
          <w:szCs w:val="28"/>
        </w:rPr>
        <w:t xml:space="preserve"> </w:t>
      </w:r>
    </w:p>
    <w:p w:rsidR="005E659D" w:rsidRPr="00920AD7" w:rsidRDefault="005E659D" w:rsidP="001911BD">
      <w:pPr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27 мая  2015 года</w:t>
      </w:r>
    </w:p>
    <w:p w:rsidR="005E659D" w:rsidRPr="00920AD7" w:rsidRDefault="005E659D" w:rsidP="001911BD">
      <w:pPr>
        <w:ind w:firstLine="540"/>
        <w:jc w:val="both"/>
        <w:rPr>
          <w:sz w:val="28"/>
          <w:szCs w:val="28"/>
        </w:rPr>
      </w:pPr>
    </w:p>
    <w:p w:rsidR="005E659D" w:rsidRDefault="005E659D" w:rsidP="001911BD">
      <w:pPr>
        <w:ind w:firstLine="540"/>
        <w:jc w:val="both"/>
        <w:outlineLvl w:val="0"/>
        <w:rPr>
          <w:sz w:val="28"/>
          <w:szCs w:val="28"/>
        </w:rPr>
      </w:pPr>
      <w:r w:rsidRPr="00920AD7">
        <w:rPr>
          <w:b/>
          <w:sz w:val="28"/>
          <w:szCs w:val="28"/>
        </w:rPr>
        <w:t>ПРЕДСЕДАТЕЛЬСТВУЮЩИЙ:</w:t>
      </w:r>
    </w:p>
    <w:p w:rsidR="005E659D" w:rsidRPr="00920AD7" w:rsidRDefault="005E659D" w:rsidP="001911BD">
      <w:pPr>
        <w:ind w:firstLine="540"/>
        <w:jc w:val="both"/>
        <w:rPr>
          <w:sz w:val="28"/>
          <w:szCs w:val="28"/>
        </w:rPr>
      </w:pPr>
    </w:p>
    <w:p w:rsidR="005E659D" w:rsidRDefault="005E659D" w:rsidP="001911BD">
      <w:pPr>
        <w:ind w:firstLine="540"/>
        <w:jc w:val="both"/>
        <w:rPr>
          <w:b/>
          <w:i/>
          <w:sz w:val="28"/>
          <w:szCs w:val="28"/>
        </w:rPr>
      </w:pPr>
      <w:r w:rsidRPr="00920AD7">
        <w:rPr>
          <w:sz w:val="28"/>
          <w:szCs w:val="28"/>
        </w:rPr>
        <w:tab/>
      </w:r>
      <w:r w:rsidRPr="00920AD7">
        <w:rPr>
          <w:b/>
          <w:i/>
          <w:sz w:val="28"/>
          <w:szCs w:val="28"/>
        </w:rPr>
        <w:t>Уважаемые депутаты!</w:t>
      </w:r>
    </w:p>
    <w:p w:rsidR="005E659D" w:rsidRPr="00920AD7" w:rsidRDefault="005E659D" w:rsidP="001911BD">
      <w:pPr>
        <w:ind w:firstLine="540"/>
        <w:jc w:val="both"/>
        <w:rPr>
          <w:b/>
          <w:i/>
          <w:sz w:val="28"/>
          <w:szCs w:val="28"/>
        </w:rPr>
      </w:pPr>
    </w:p>
    <w:p w:rsidR="005E659D" w:rsidRDefault="005E659D" w:rsidP="001C0D5D">
      <w:pPr>
        <w:pStyle w:val="BodyText2"/>
        <w:ind w:firstLine="540"/>
        <w:jc w:val="both"/>
        <w:rPr>
          <w:rFonts w:ascii="Times New Roman" w:hAnsi="Times New Roman"/>
          <w:szCs w:val="28"/>
        </w:rPr>
      </w:pPr>
      <w:r w:rsidRPr="00920AD7">
        <w:rPr>
          <w:rFonts w:ascii="Times New Roman" w:hAnsi="Times New Roman"/>
          <w:szCs w:val="28"/>
        </w:rPr>
        <w:t xml:space="preserve">На </w:t>
      </w:r>
      <w:r>
        <w:rPr>
          <w:rFonts w:ascii="Times New Roman" w:hAnsi="Times New Roman"/>
          <w:szCs w:val="28"/>
        </w:rPr>
        <w:t>14</w:t>
      </w:r>
      <w:r w:rsidRPr="00920AD7">
        <w:rPr>
          <w:rFonts w:ascii="Times New Roman" w:hAnsi="Times New Roman"/>
          <w:szCs w:val="28"/>
        </w:rPr>
        <w:t xml:space="preserve">сессию Совета </w:t>
      </w:r>
      <w:r>
        <w:rPr>
          <w:rFonts w:ascii="Times New Roman" w:hAnsi="Times New Roman"/>
          <w:szCs w:val="28"/>
        </w:rPr>
        <w:t>Урупского сельского поселения</w:t>
      </w:r>
      <w:r w:rsidRPr="00920AD7">
        <w:rPr>
          <w:rFonts w:ascii="Times New Roman" w:hAnsi="Times New Roman"/>
          <w:szCs w:val="28"/>
        </w:rPr>
        <w:t xml:space="preserve"> Успенск</w:t>
      </w:r>
      <w:r>
        <w:rPr>
          <w:rFonts w:ascii="Times New Roman" w:hAnsi="Times New Roman"/>
          <w:szCs w:val="28"/>
        </w:rPr>
        <w:t>ого</w:t>
      </w:r>
      <w:r w:rsidRPr="00920AD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 из 9</w:t>
      </w:r>
      <w:r w:rsidRPr="00920AD7">
        <w:rPr>
          <w:rFonts w:ascii="Times New Roman" w:hAnsi="Times New Roman"/>
          <w:szCs w:val="28"/>
        </w:rPr>
        <w:t xml:space="preserve"> депутатов прибыло</w:t>
      </w:r>
      <w:r>
        <w:rPr>
          <w:rFonts w:ascii="Times New Roman" w:hAnsi="Times New Roman"/>
          <w:szCs w:val="28"/>
        </w:rPr>
        <w:t xml:space="preserve"> 9.</w:t>
      </w:r>
    </w:p>
    <w:p w:rsidR="005E659D" w:rsidRDefault="005E659D" w:rsidP="001C0D5D">
      <w:pPr>
        <w:pStyle w:val="BodyText2"/>
        <w:ind w:firstLine="540"/>
        <w:jc w:val="both"/>
        <w:rPr>
          <w:rFonts w:ascii="Times New Roman" w:hAnsi="Times New Roman"/>
          <w:szCs w:val="28"/>
        </w:rPr>
      </w:pPr>
    </w:p>
    <w:p w:rsidR="005E659D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Кроме депутатов на сессии присутствуют:</w:t>
      </w:r>
      <w:r>
        <w:rPr>
          <w:sz w:val="28"/>
          <w:szCs w:val="28"/>
        </w:rPr>
        <w:t xml:space="preserve"> </w:t>
      </w:r>
    </w:p>
    <w:p w:rsidR="005E659D" w:rsidRDefault="005E659D" w:rsidP="00535111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420"/>
        <w:gridCol w:w="6105"/>
      </w:tblGrid>
      <w:tr w:rsidR="005E659D" w:rsidRPr="00E6726D" w:rsidTr="008A2E16">
        <w:tc>
          <w:tcPr>
            <w:tcW w:w="3420" w:type="dxa"/>
          </w:tcPr>
          <w:p w:rsidR="005E659D" w:rsidRPr="008A2E16" w:rsidRDefault="005E659D" w:rsidP="008A2E16">
            <w:pPr>
              <w:rPr>
                <w:color w:val="000000"/>
                <w:sz w:val="28"/>
                <w:szCs w:val="28"/>
              </w:rPr>
            </w:pPr>
            <w:r w:rsidRPr="008A2E16">
              <w:rPr>
                <w:color w:val="000000"/>
                <w:sz w:val="28"/>
                <w:szCs w:val="28"/>
              </w:rPr>
              <w:t xml:space="preserve">  А.А.Гришко </w:t>
            </w:r>
          </w:p>
        </w:tc>
        <w:tc>
          <w:tcPr>
            <w:tcW w:w="6105" w:type="dxa"/>
          </w:tcPr>
          <w:p w:rsidR="005E659D" w:rsidRPr="008A2E16" w:rsidRDefault="005E659D" w:rsidP="008A2E16">
            <w:pPr>
              <w:jc w:val="both"/>
              <w:rPr>
                <w:color w:val="000000"/>
                <w:sz w:val="28"/>
                <w:szCs w:val="28"/>
              </w:rPr>
            </w:pPr>
            <w:r w:rsidRPr="008A2E16">
              <w:rPr>
                <w:color w:val="000000"/>
                <w:sz w:val="28"/>
                <w:szCs w:val="28"/>
              </w:rPr>
              <w:t xml:space="preserve">-    помощник прокурора Успенского района </w:t>
            </w:r>
          </w:p>
        </w:tc>
      </w:tr>
      <w:tr w:rsidR="005E659D" w:rsidRPr="00E6726D" w:rsidTr="008A2E16">
        <w:tc>
          <w:tcPr>
            <w:tcW w:w="3420" w:type="dxa"/>
          </w:tcPr>
          <w:p w:rsidR="005E659D" w:rsidRPr="008A2E16" w:rsidRDefault="005E659D" w:rsidP="008A2E16">
            <w:pPr>
              <w:rPr>
                <w:color w:val="000000"/>
                <w:sz w:val="28"/>
                <w:szCs w:val="28"/>
              </w:rPr>
            </w:pPr>
            <w:r w:rsidRPr="008A2E16">
              <w:rPr>
                <w:color w:val="000000"/>
                <w:sz w:val="28"/>
                <w:szCs w:val="28"/>
              </w:rPr>
              <w:t xml:space="preserve"> </w:t>
            </w:r>
          </w:p>
          <w:p w:rsidR="005E659D" w:rsidRPr="008A2E16" w:rsidRDefault="005E659D" w:rsidP="008A2E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Х.Ш.Хажев </w:t>
            </w:r>
          </w:p>
          <w:p w:rsidR="005E659D" w:rsidRPr="008A2E16" w:rsidRDefault="005E659D" w:rsidP="008A2E16">
            <w:pPr>
              <w:rPr>
                <w:color w:val="000000"/>
                <w:sz w:val="28"/>
                <w:szCs w:val="28"/>
              </w:rPr>
            </w:pPr>
          </w:p>
          <w:p w:rsidR="005E659D" w:rsidRDefault="005E659D" w:rsidP="008A2E16">
            <w:pPr>
              <w:rPr>
                <w:color w:val="000000"/>
                <w:sz w:val="28"/>
                <w:szCs w:val="28"/>
              </w:rPr>
            </w:pPr>
          </w:p>
          <w:p w:rsidR="005E659D" w:rsidRDefault="005E659D" w:rsidP="008A2E16">
            <w:pPr>
              <w:rPr>
                <w:color w:val="000000"/>
                <w:sz w:val="28"/>
                <w:szCs w:val="28"/>
              </w:rPr>
            </w:pPr>
          </w:p>
          <w:p w:rsidR="005E659D" w:rsidRPr="008A2E16" w:rsidRDefault="005E659D" w:rsidP="008A2E16">
            <w:pPr>
              <w:rPr>
                <w:color w:val="000000"/>
                <w:sz w:val="28"/>
                <w:szCs w:val="28"/>
              </w:rPr>
            </w:pPr>
            <w:r w:rsidRPr="008A2E16">
              <w:rPr>
                <w:color w:val="000000"/>
                <w:sz w:val="28"/>
                <w:szCs w:val="28"/>
              </w:rPr>
              <w:t>Э.А.Тимова</w:t>
            </w:r>
          </w:p>
          <w:p w:rsidR="005E659D" w:rsidRPr="008A2E16" w:rsidRDefault="005E659D" w:rsidP="008A2E16">
            <w:pPr>
              <w:rPr>
                <w:color w:val="000000"/>
                <w:sz w:val="28"/>
                <w:szCs w:val="28"/>
              </w:rPr>
            </w:pPr>
          </w:p>
          <w:p w:rsidR="005E659D" w:rsidRPr="008A2E16" w:rsidRDefault="005E659D" w:rsidP="008A2E16">
            <w:pPr>
              <w:rPr>
                <w:color w:val="000000"/>
                <w:sz w:val="28"/>
                <w:szCs w:val="28"/>
              </w:rPr>
            </w:pPr>
          </w:p>
          <w:p w:rsidR="005E659D" w:rsidRPr="008A2E16" w:rsidRDefault="005E659D" w:rsidP="008A2E16">
            <w:pPr>
              <w:rPr>
                <w:color w:val="000000"/>
                <w:sz w:val="28"/>
                <w:szCs w:val="28"/>
              </w:rPr>
            </w:pPr>
          </w:p>
          <w:p w:rsidR="005E659D" w:rsidRPr="008A2E16" w:rsidRDefault="005E659D" w:rsidP="008A2E16">
            <w:pPr>
              <w:rPr>
                <w:color w:val="000000"/>
                <w:sz w:val="28"/>
                <w:szCs w:val="28"/>
              </w:rPr>
            </w:pPr>
            <w:r w:rsidRPr="008A2E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М.С.Уракова</w:t>
            </w:r>
          </w:p>
        </w:tc>
        <w:tc>
          <w:tcPr>
            <w:tcW w:w="6105" w:type="dxa"/>
          </w:tcPr>
          <w:p w:rsidR="005E659D" w:rsidRPr="008A2E16" w:rsidRDefault="005E659D" w:rsidP="008A2E1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E659D" w:rsidRDefault="005E659D" w:rsidP="008A2E16">
            <w:pPr>
              <w:jc w:val="both"/>
              <w:rPr>
                <w:color w:val="000000"/>
                <w:sz w:val="28"/>
                <w:szCs w:val="28"/>
              </w:rPr>
            </w:pPr>
            <w:r w:rsidRPr="008A2E1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ведущий специалист, землеустроитель </w:t>
            </w:r>
            <w:r w:rsidRPr="008A2E16">
              <w:rPr>
                <w:color w:val="000000"/>
                <w:sz w:val="28"/>
                <w:szCs w:val="28"/>
              </w:rPr>
              <w:t xml:space="preserve">  администрации Урупского сельск</w:t>
            </w:r>
            <w:r>
              <w:rPr>
                <w:color w:val="000000"/>
                <w:sz w:val="28"/>
                <w:szCs w:val="28"/>
              </w:rPr>
              <w:t>ого поселения Успенского района;</w:t>
            </w:r>
          </w:p>
          <w:p w:rsidR="005E659D" w:rsidRDefault="005E659D" w:rsidP="008A2E1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E659D" w:rsidRDefault="005E659D" w:rsidP="008A2E16">
            <w:pPr>
              <w:jc w:val="both"/>
              <w:rPr>
                <w:color w:val="000000"/>
                <w:sz w:val="28"/>
                <w:szCs w:val="28"/>
              </w:rPr>
            </w:pPr>
            <w:r w:rsidRPr="008A2E16">
              <w:rPr>
                <w:color w:val="000000"/>
                <w:sz w:val="28"/>
                <w:szCs w:val="28"/>
              </w:rPr>
              <w:t>- ведущий специалист, программист  администрации Урупского сельского поселения Успенского района ;</w:t>
            </w:r>
          </w:p>
          <w:p w:rsidR="005E659D" w:rsidRDefault="005E659D" w:rsidP="008A2E1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E659D" w:rsidRPr="00E6726D" w:rsidRDefault="005E659D" w:rsidP="00F70C95">
            <w:pPr>
              <w:ind w:firstLine="540"/>
              <w:jc w:val="both"/>
              <w:rPr>
                <w:sz w:val="28"/>
                <w:szCs w:val="28"/>
              </w:rPr>
            </w:pPr>
            <w:r w:rsidRPr="00E6726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директора МУП « Уруп» </w:t>
            </w:r>
            <w:r w:rsidRPr="00E6726D">
              <w:rPr>
                <w:sz w:val="28"/>
                <w:szCs w:val="28"/>
              </w:rPr>
              <w:t>администр</w:t>
            </w:r>
            <w:r w:rsidRPr="00E6726D">
              <w:rPr>
                <w:sz w:val="28"/>
                <w:szCs w:val="28"/>
              </w:rPr>
              <w:t>а</w:t>
            </w:r>
            <w:r w:rsidRPr="00E6726D">
              <w:rPr>
                <w:sz w:val="28"/>
                <w:szCs w:val="28"/>
              </w:rPr>
              <w:t>ции Урупского сельского поселения У</w:t>
            </w:r>
            <w:r w:rsidRPr="00E6726D">
              <w:rPr>
                <w:sz w:val="28"/>
                <w:szCs w:val="28"/>
              </w:rPr>
              <w:t>с</w:t>
            </w:r>
            <w:r w:rsidRPr="00E6726D">
              <w:rPr>
                <w:sz w:val="28"/>
                <w:szCs w:val="28"/>
              </w:rPr>
              <w:t>пенского района ;</w:t>
            </w:r>
          </w:p>
          <w:p w:rsidR="005E659D" w:rsidRPr="008A2E16" w:rsidRDefault="005E659D" w:rsidP="008A2E1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E659D" w:rsidRPr="008A2E16" w:rsidRDefault="005E659D" w:rsidP="008A2E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E659D" w:rsidRPr="00920AD7" w:rsidRDefault="005E659D" w:rsidP="00535111">
      <w:pPr>
        <w:jc w:val="both"/>
        <w:rPr>
          <w:sz w:val="28"/>
          <w:szCs w:val="28"/>
        </w:rPr>
      </w:pPr>
    </w:p>
    <w:p w:rsidR="005E659D" w:rsidRPr="00920AD7" w:rsidRDefault="005E659D" w:rsidP="00535111">
      <w:pPr>
        <w:ind w:firstLine="540"/>
        <w:jc w:val="both"/>
        <w:outlineLvl w:val="0"/>
        <w:rPr>
          <w:sz w:val="28"/>
          <w:szCs w:val="28"/>
        </w:rPr>
      </w:pPr>
      <w:r w:rsidRPr="00920AD7">
        <w:rPr>
          <w:sz w:val="28"/>
          <w:szCs w:val="28"/>
        </w:rPr>
        <w:tab/>
        <w:t>У кого какие будут предложения по открытию сессии?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ab/>
        <w:t>Есть предложение сессию начать.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ab/>
        <w:t>Кто за данное предложение, прошу голосовать.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ab/>
        <w:t>Кто «за», «против», «воздержался»?</w:t>
      </w:r>
    </w:p>
    <w:p w:rsidR="005E659D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ab/>
        <w:t>Принимается.</w:t>
      </w:r>
      <w:r w:rsidRPr="00920AD7">
        <w:rPr>
          <w:sz w:val="28"/>
          <w:szCs w:val="28"/>
        </w:rPr>
        <w:tab/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</w:p>
    <w:p w:rsidR="005E659D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ab/>
        <w:t>На ваше рассмотрение выносятся следующие вопросы повестки дня:</w:t>
      </w:r>
    </w:p>
    <w:p w:rsidR="005E659D" w:rsidRDefault="005E659D" w:rsidP="001C0D5D">
      <w:pPr>
        <w:ind w:firstLine="540"/>
        <w:jc w:val="both"/>
        <w:rPr>
          <w:sz w:val="28"/>
          <w:szCs w:val="28"/>
        </w:rPr>
      </w:pPr>
    </w:p>
    <w:p w:rsidR="005E659D" w:rsidRDefault="005E659D" w:rsidP="00EE645B">
      <w:pPr>
        <w:jc w:val="both"/>
        <w:outlineLvl w:val="0"/>
        <w:rPr>
          <w:sz w:val="28"/>
          <w:szCs w:val="28"/>
        </w:rPr>
      </w:pPr>
    </w:p>
    <w:p w:rsidR="005E659D" w:rsidRDefault="005E659D" w:rsidP="00535111">
      <w:pPr>
        <w:ind w:firstLine="540"/>
        <w:jc w:val="both"/>
        <w:outlineLvl w:val="0"/>
        <w:rPr>
          <w:sz w:val="28"/>
          <w:szCs w:val="28"/>
        </w:rPr>
      </w:pPr>
    </w:p>
    <w:p w:rsidR="005E659D" w:rsidRDefault="005E659D" w:rsidP="00EE645B">
      <w:pPr>
        <w:jc w:val="both"/>
        <w:outlineLvl w:val="0"/>
        <w:rPr>
          <w:sz w:val="28"/>
          <w:szCs w:val="28"/>
        </w:rPr>
      </w:pPr>
    </w:p>
    <w:p w:rsidR="005E659D" w:rsidRPr="00124673" w:rsidRDefault="005E659D" w:rsidP="00F70C95">
      <w:pPr>
        <w:jc w:val="both"/>
        <w:rPr>
          <w:sz w:val="24"/>
        </w:rPr>
      </w:pPr>
      <w:r>
        <w:rPr>
          <w:sz w:val="28"/>
          <w:szCs w:val="28"/>
        </w:rPr>
        <w:t xml:space="preserve">1. </w:t>
      </w:r>
      <w:r>
        <w:rPr>
          <w:bCs/>
          <w:iCs/>
          <w:sz w:val="28"/>
          <w:szCs w:val="28"/>
        </w:rPr>
        <w:t>О внесении изменений и дополнений в решение Совета Уру</w:t>
      </w:r>
      <w:r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>ского сельского поселения Успенского района от 25 декабря 2014 года №23 « О бюджете Уру</w:t>
      </w:r>
      <w:r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>ского сельского поселения Успенского района на 2015 год»</w:t>
      </w:r>
    </w:p>
    <w:p w:rsidR="005E659D" w:rsidRDefault="005E659D" w:rsidP="00F70C9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91347">
        <w:rPr>
          <w:sz w:val="28"/>
          <w:szCs w:val="28"/>
        </w:rPr>
        <w:t>Об утверждении Правил благоустройства, озеленения и санитарного соде</w:t>
      </w:r>
      <w:r w:rsidRPr="00791347">
        <w:rPr>
          <w:sz w:val="28"/>
          <w:szCs w:val="28"/>
        </w:rPr>
        <w:t>р</w:t>
      </w:r>
      <w:r w:rsidRPr="00791347">
        <w:rPr>
          <w:sz w:val="28"/>
          <w:szCs w:val="28"/>
        </w:rPr>
        <w:t>жания территории Урупского сельского поселения Успенского района</w:t>
      </w:r>
    </w:p>
    <w:p w:rsidR="005E659D" w:rsidRDefault="005E659D" w:rsidP="00F70C95">
      <w:pPr>
        <w:jc w:val="both"/>
        <w:rPr>
          <w:bCs/>
          <w:iCs/>
          <w:sz w:val="28"/>
          <w:szCs w:val="28"/>
        </w:rPr>
      </w:pPr>
      <w:r w:rsidRPr="00E6726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3.</w:t>
      </w:r>
      <w:r w:rsidRPr="00FA0496">
        <w:rPr>
          <w:bCs/>
          <w:iCs/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>О согласовании (об отказе в согласовании) проекта постановления главы а</w:t>
      </w:r>
      <w:r w:rsidRPr="00791347">
        <w:rPr>
          <w:bCs/>
          <w:iCs/>
          <w:sz w:val="28"/>
          <w:szCs w:val="28"/>
        </w:rPr>
        <w:t>д</w:t>
      </w:r>
      <w:r w:rsidRPr="00791347">
        <w:rPr>
          <w:bCs/>
          <w:iCs/>
          <w:sz w:val="28"/>
          <w:szCs w:val="28"/>
        </w:rPr>
        <w:t>министрации (губернатора) Краснодарского края  «О внесении изменения  в постановление главы администрации (губернатора) Краснодарского края от 26 декабря 2014 года № 1569</w:t>
      </w:r>
      <w:r>
        <w:rPr>
          <w:bCs/>
          <w:iCs/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>«Об утверждении предельных (максимальных) и</w:t>
      </w:r>
      <w:r w:rsidRPr="00791347">
        <w:rPr>
          <w:bCs/>
          <w:iCs/>
          <w:sz w:val="28"/>
          <w:szCs w:val="28"/>
        </w:rPr>
        <w:t>н</w:t>
      </w:r>
      <w:r w:rsidRPr="00791347">
        <w:rPr>
          <w:bCs/>
          <w:iCs/>
          <w:sz w:val="28"/>
          <w:szCs w:val="28"/>
        </w:rPr>
        <w:t>дексов изменения</w:t>
      </w:r>
      <w:r>
        <w:rPr>
          <w:bCs/>
          <w:iCs/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>размера вносимой гражданами платы за коммунальные усл</w:t>
      </w:r>
      <w:r w:rsidRPr="00791347">
        <w:rPr>
          <w:bCs/>
          <w:iCs/>
          <w:sz w:val="28"/>
          <w:szCs w:val="28"/>
        </w:rPr>
        <w:t>у</w:t>
      </w:r>
      <w:r w:rsidRPr="00791347">
        <w:rPr>
          <w:bCs/>
          <w:iCs/>
          <w:sz w:val="28"/>
          <w:szCs w:val="28"/>
        </w:rPr>
        <w:t>ги</w:t>
      </w:r>
      <w:r>
        <w:rPr>
          <w:bCs/>
          <w:iCs/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 xml:space="preserve">в муниципальных образованиях Краснодарского края на 2015 год» </w:t>
      </w:r>
      <w:r>
        <w:rPr>
          <w:bCs/>
          <w:iCs/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>в части утверждения предельного (максимальног</w:t>
      </w:r>
      <w:r>
        <w:rPr>
          <w:bCs/>
          <w:iCs/>
          <w:sz w:val="28"/>
          <w:szCs w:val="28"/>
        </w:rPr>
        <w:t>о) индекса изменения размера внос</w:t>
      </w:r>
      <w:r>
        <w:rPr>
          <w:bCs/>
          <w:iCs/>
          <w:sz w:val="28"/>
          <w:szCs w:val="28"/>
        </w:rPr>
        <w:t>и</w:t>
      </w:r>
      <w:r w:rsidRPr="00791347">
        <w:rPr>
          <w:bCs/>
          <w:iCs/>
          <w:sz w:val="28"/>
          <w:szCs w:val="28"/>
        </w:rPr>
        <w:t xml:space="preserve">мой гражданами платы за коммунальные услуги в </w:t>
      </w:r>
      <w:r>
        <w:rPr>
          <w:bCs/>
          <w:iCs/>
          <w:sz w:val="28"/>
          <w:szCs w:val="28"/>
        </w:rPr>
        <w:t xml:space="preserve">  </w:t>
      </w:r>
      <w:r w:rsidRPr="00791347">
        <w:rPr>
          <w:bCs/>
          <w:iCs/>
          <w:sz w:val="28"/>
          <w:szCs w:val="28"/>
        </w:rPr>
        <w:t>Урупском сельском посел</w:t>
      </w:r>
      <w:r w:rsidRPr="00791347">
        <w:rPr>
          <w:bCs/>
          <w:iCs/>
          <w:sz w:val="28"/>
          <w:szCs w:val="28"/>
        </w:rPr>
        <w:t>е</w:t>
      </w:r>
      <w:r w:rsidRPr="00791347">
        <w:rPr>
          <w:bCs/>
          <w:iCs/>
          <w:sz w:val="28"/>
          <w:szCs w:val="28"/>
        </w:rPr>
        <w:t xml:space="preserve">нии Успенского района </w:t>
      </w:r>
      <w:r>
        <w:rPr>
          <w:bCs/>
          <w:iCs/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>с 1 июля по 31 декабря 2015 года</w:t>
      </w:r>
    </w:p>
    <w:p w:rsidR="005E659D" w:rsidRDefault="005E659D" w:rsidP="00F70C9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Pr="00791347">
        <w:rPr>
          <w:bCs/>
          <w:iCs/>
          <w:sz w:val="28"/>
          <w:szCs w:val="28"/>
        </w:rPr>
        <w:t>Об утверждении Порядка организации и осуществления приема граждан д</w:t>
      </w:r>
      <w:r w:rsidRPr="00791347">
        <w:rPr>
          <w:bCs/>
          <w:iCs/>
          <w:sz w:val="28"/>
          <w:szCs w:val="28"/>
        </w:rPr>
        <w:t>е</w:t>
      </w:r>
      <w:r w:rsidRPr="00791347">
        <w:rPr>
          <w:bCs/>
          <w:iCs/>
          <w:sz w:val="28"/>
          <w:szCs w:val="28"/>
        </w:rPr>
        <w:t>путатами Урупского  сельского поселения Успенского района</w:t>
      </w:r>
    </w:p>
    <w:p w:rsidR="005E659D" w:rsidRDefault="005E659D" w:rsidP="00F70C95">
      <w:pPr>
        <w:jc w:val="both"/>
        <w:outlineLvl w:val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r w:rsidRPr="00791347">
        <w:rPr>
          <w:bCs/>
          <w:iCs/>
          <w:sz w:val="28"/>
          <w:szCs w:val="28"/>
        </w:rPr>
        <w:t>Об установлении тарифов на услуги по вывозу твердых и  жидких бытовых отходов для муниципального предприятия г. Армавира</w:t>
      </w:r>
      <w:r>
        <w:rPr>
          <w:bCs/>
          <w:iCs/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>«Армавиргортранс»</w:t>
      </w:r>
    </w:p>
    <w:p w:rsidR="005E659D" w:rsidRDefault="005E659D" w:rsidP="00D85E6A">
      <w:pPr>
        <w:jc w:val="both"/>
        <w:outlineLvl w:val="0"/>
        <w:rPr>
          <w:sz w:val="28"/>
          <w:szCs w:val="28"/>
        </w:rPr>
      </w:pPr>
    </w:p>
    <w:p w:rsidR="005E659D" w:rsidRPr="00920AD7" w:rsidRDefault="005E659D" w:rsidP="00F70C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0AD7">
        <w:rPr>
          <w:sz w:val="28"/>
          <w:szCs w:val="28"/>
        </w:rPr>
        <w:t>У кого какие будут предложения по открытию сессии?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ab/>
        <w:t>Есть предложение сессию начать.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ab/>
        <w:t>Кто за данное предложение, прошу голосовать.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ab/>
        <w:t>Кто «за», «против», «воздержался»?</w:t>
      </w:r>
    </w:p>
    <w:p w:rsidR="005E659D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ab/>
        <w:t>Принимается.</w:t>
      </w:r>
      <w:r w:rsidRPr="00920AD7">
        <w:rPr>
          <w:sz w:val="28"/>
          <w:szCs w:val="28"/>
        </w:rPr>
        <w:tab/>
      </w:r>
    </w:p>
    <w:p w:rsidR="005E659D" w:rsidRPr="00920AD7" w:rsidRDefault="005E659D" w:rsidP="00417144">
      <w:pPr>
        <w:jc w:val="both"/>
        <w:rPr>
          <w:b/>
          <w:sz w:val="28"/>
          <w:szCs w:val="28"/>
        </w:rPr>
      </w:pPr>
    </w:p>
    <w:p w:rsidR="005E659D" w:rsidRDefault="005E659D" w:rsidP="00535111">
      <w:pPr>
        <w:ind w:firstLine="540"/>
        <w:jc w:val="both"/>
        <w:outlineLvl w:val="0"/>
        <w:rPr>
          <w:b/>
          <w:sz w:val="28"/>
          <w:szCs w:val="28"/>
        </w:rPr>
      </w:pPr>
      <w:r w:rsidRPr="00920AD7">
        <w:rPr>
          <w:b/>
          <w:sz w:val="28"/>
          <w:szCs w:val="28"/>
        </w:rPr>
        <w:t>Предлагается следующий регламент</w:t>
      </w:r>
      <w:r>
        <w:rPr>
          <w:b/>
          <w:sz w:val="28"/>
          <w:szCs w:val="28"/>
        </w:rPr>
        <w:t xml:space="preserve"> 14</w:t>
      </w:r>
      <w:r w:rsidRPr="00920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сесс</w:t>
      </w:r>
      <w:r w:rsidRPr="00920AD7">
        <w:rPr>
          <w:b/>
          <w:sz w:val="28"/>
          <w:szCs w:val="28"/>
        </w:rPr>
        <w:t xml:space="preserve">ии Совета </w:t>
      </w:r>
      <w:r>
        <w:rPr>
          <w:b/>
          <w:sz w:val="28"/>
          <w:szCs w:val="28"/>
        </w:rPr>
        <w:t xml:space="preserve">Урупского  сельского поселения </w:t>
      </w:r>
      <w:r w:rsidRPr="00920AD7">
        <w:rPr>
          <w:b/>
          <w:sz w:val="28"/>
          <w:szCs w:val="28"/>
        </w:rPr>
        <w:t xml:space="preserve"> Успенск</w:t>
      </w:r>
      <w:r>
        <w:rPr>
          <w:b/>
          <w:sz w:val="28"/>
          <w:szCs w:val="28"/>
        </w:rPr>
        <w:t>ого</w:t>
      </w:r>
      <w:r w:rsidRPr="00920AD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E659D" w:rsidRPr="00920AD7" w:rsidRDefault="005E659D" w:rsidP="00535111">
      <w:pPr>
        <w:ind w:firstLine="540"/>
        <w:jc w:val="both"/>
        <w:outlineLvl w:val="0"/>
        <w:rPr>
          <w:b/>
          <w:sz w:val="28"/>
          <w:szCs w:val="28"/>
        </w:rPr>
      </w:pP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Предлагаю сессию провести без перерыва.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 xml:space="preserve">Время для докладов  до </w:t>
      </w:r>
      <w:r>
        <w:rPr>
          <w:sz w:val="28"/>
          <w:szCs w:val="28"/>
        </w:rPr>
        <w:t>1</w:t>
      </w:r>
      <w:r w:rsidRPr="00920AD7">
        <w:rPr>
          <w:sz w:val="28"/>
          <w:szCs w:val="28"/>
        </w:rPr>
        <w:t>0 минут.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Выступления в прениях до 3 минут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По всем вопросам проводить открытое голосование.</w:t>
      </w:r>
    </w:p>
    <w:p w:rsidR="005E659D" w:rsidRPr="00920AD7" w:rsidRDefault="005E659D" w:rsidP="00535111">
      <w:pPr>
        <w:pStyle w:val="BodyTextIndent2"/>
        <w:ind w:firstLine="540"/>
        <w:rPr>
          <w:rFonts w:ascii="Times New Roman" w:hAnsi="Times New Roman"/>
          <w:sz w:val="28"/>
          <w:szCs w:val="28"/>
        </w:rPr>
      </w:pPr>
      <w:r w:rsidRPr="00920AD7">
        <w:rPr>
          <w:rFonts w:ascii="Times New Roman" w:hAnsi="Times New Roman"/>
          <w:sz w:val="28"/>
          <w:szCs w:val="28"/>
        </w:rPr>
        <w:t xml:space="preserve">У кого какие будут предложения по регламенту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AD7">
        <w:rPr>
          <w:rFonts w:ascii="Times New Roman" w:hAnsi="Times New Roman"/>
          <w:sz w:val="28"/>
          <w:szCs w:val="28"/>
        </w:rPr>
        <w:t>сессии?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Принимается такой регламент?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за данное предложение, прошу голосовать.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«за», «против», «воздержался»?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Голосование закончено. За</w:t>
      </w:r>
      <w:r>
        <w:rPr>
          <w:sz w:val="28"/>
          <w:szCs w:val="28"/>
        </w:rPr>
        <w:t>- 9;   пр</w:t>
      </w:r>
      <w:r w:rsidRPr="00920AD7">
        <w:rPr>
          <w:sz w:val="28"/>
          <w:szCs w:val="28"/>
        </w:rPr>
        <w:t xml:space="preserve">отив </w:t>
      </w:r>
      <w:r>
        <w:rPr>
          <w:sz w:val="28"/>
          <w:szCs w:val="28"/>
        </w:rPr>
        <w:t>– нет;</w:t>
      </w:r>
      <w:r w:rsidRPr="00920AD7">
        <w:rPr>
          <w:sz w:val="28"/>
          <w:szCs w:val="28"/>
        </w:rPr>
        <w:t xml:space="preserve"> воздержавшихся </w:t>
      </w:r>
      <w:r>
        <w:rPr>
          <w:sz w:val="28"/>
          <w:szCs w:val="28"/>
        </w:rPr>
        <w:t>– нет</w:t>
      </w:r>
      <w:r w:rsidRPr="00920AD7">
        <w:rPr>
          <w:sz w:val="28"/>
          <w:szCs w:val="28"/>
        </w:rPr>
        <w:t>.</w:t>
      </w:r>
    </w:p>
    <w:p w:rsidR="005E659D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Решение принято.</w:t>
      </w:r>
    </w:p>
    <w:p w:rsidR="005E659D" w:rsidRDefault="005E659D" w:rsidP="005351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59D" w:rsidRPr="00124673" w:rsidRDefault="005E659D" w:rsidP="00434EE8">
      <w:pPr>
        <w:jc w:val="both"/>
        <w:rPr>
          <w:sz w:val="24"/>
        </w:rPr>
      </w:pPr>
      <w:r w:rsidRPr="007B2DB7">
        <w:rPr>
          <w:sz w:val="28"/>
          <w:szCs w:val="28"/>
        </w:rPr>
        <w:t xml:space="preserve">1. Переходим к обсуждению вопроса: </w:t>
      </w:r>
      <w:r>
        <w:rPr>
          <w:bCs/>
          <w:iCs/>
          <w:sz w:val="28"/>
          <w:szCs w:val="28"/>
        </w:rPr>
        <w:t>О внесении изменений и дополнений в решение Совета Урупского сельского поселения Успенского района от 25 декабря 2014 года №23 « О бюджете Урупского сельского поселения Успенского района на 2015 год»</w:t>
      </w:r>
    </w:p>
    <w:p w:rsidR="005E659D" w:rsidRPr="00434EE8" w:rsidRDefault="005E659D" w:rsidP="008A2E16">
      <w:pPr>
        <w:jc w:val="both"/>
        <w:rPr>
          <w:sz w:val="24"/>
        </w:rPr>
      </w:pPr>
      <w:r w:rsidRPr="00124673">
        <w:rPr>
          <w:sz w:val="24"/>
        </w:rPr>
        <w:t xml:space="preserve">        </w:t>
      </w:r>
    </w:p>
    <w:p w:rsidR="005E659D" w:rsidRDefault="005E659D" w:rsidP="008A2E16">
      <w:pPr>
        <w:ind w:left="2832" w:firstLine="708"/>
        <w:jc w:val="both"/>
        <w:rPr>
          <w:bCs/>
          <w:iCs/>
          <w:sz w:val="28"/>
          <w:szCs w:val="28"/>
        </w:rPr>
      </w:pPr>
    </w:p>
    <w:p w:rsidR="005E659D" w:rsidRDefault="005E659D" w:rsidP="00535111">
      <w:pPr>
        <w:jc w:val="both"/>
        <w:rPr>
          <w:b/>
          <w:sz w:val="28"/>
          <w:szCs w:val="28"/>
        </w:rPr>
      </w:pPr>
      <w:r w:rsidRPr="007B2DB7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 </w:t>
      </w:r>
      <w:r w:rsidRPr="00035B73">
        <w:rPr>
          <w:b/>
          <w:sz w:val="28"/>
          <w:szCs w:val="28"/>
        </w:rPr>
        <w:t>Слово для доклада</w:t>
      </w:r>
      <w:r w:rsidRPr="00920AD7">
        <w:rPr>
          <w:b/>
          <w:i/>
          <w:sz w:val="28"/>
          <w:szCs w:val="28"/>
        </w:rPr>
        <w:t xml:space="preserve"> </w:t>
      </w:r>
      <w:r w:rsidRPr="00035B73">
        <w:rPr>
          <w:b/>
          <w:sz w:val="28"/>
          <w:szCs w:val="28"/>
        </w:rPr>
        <w:t>предоставляется</w:t>
      </w:r>
      <w:r>
        <w:rPr>
          <w:b/>
          <w:sz w:val="28"/>
          <w:szCs w:val="28"/>
        </w:rPr>
        <w:t>: Тимовой Эльмире Аслановне, ведущему специалисту программист администрации Уруп</w:t>
      </w:r>
      <w:r>
        <w:rPr>
          <w:b/>
          <w:i/>
          <w:sz w:val="28"/>
          <w:szCs w:val="28"/>
        </w:rPr>
        <w:t xml:space="preserve">ского </w:t>
      </w:r>
      <w:r>
        <w:rPr>
          <w:b/>
          <w:sz w:val="28"/>
          <w:szCs w:val="28"/>
        </w:rPr>
        <w:t>сельского поселения Успенского района.</w:t>
      </w:r>
    </w:p>
    <w:p w:rsidR="005E659D" w:rsidRPr="00920AD7" w:rsidRDefault="005E659D" w:rsidP="00535111">
      <w:pPr>
        <w:jc w:val="both"/>
        <w:rPr>
          <w:b/>
          <w:sz w:val="28"/>
          <w:szCs w:val="28"/>
        </w:rPr>
      </w:pPr>
    </w:p>
    <w:p w:rsidR="005E659D" w:rsidRPr="00920AD7" w:rsidRDefault="005E659D" w:rsidP="00535111">
      <w:pPr>
        <w:ind w:firstLine="708"/>
        <w:jc w:val="both"/>
        <w:rPr>
          <w:b/>
          <w:i/>
          <w:sz w:val="28"/>
          <w:szCs w:val="28"/>
        </w:rPr>
      </w:pPr>
      <w:r w:rsidRPr="00920AD7">
        <w:rPr>
          <w:sz w:val="28"/>
          <w:szCs w:val="28"/>
        </w:rPr>
        <w:t>У кого какие вопросы к докладчику (если такие будут, обсудить их).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Есть предложение проект решения принять за основу.</w:t>
      </w:r>
      <w:r w:rsidRPr="00920AD7">
        <w:rPr>
          <w:sz w:val="28"/>
          <w:szCs w:val="28"/>
        </w:rPr>
        <w:tab/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за данное предложение, прошу голосовать.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«за», «против», «воздержался»?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Принимается.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Какие будут изменения, дополнения? (если такие будут, обсудить их)</w:t>
      </w:r>
      <w:r>
        <w:rPr>
          <w:sz w:val="28"/>
          <w:szCs w:val="28"/>
        </w:rPr>
        <w:t>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за то, чтобы проект решения принять в целом с изменениями и дополнениями, прошу голосовать.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«за», «против», «воздержался»?</w:t>
      </w:r>
      <w:r>
        <w:rPr>
          <w:sz w:val="28"/>
          <w:szCs w:val="28"/>
        </w:rPr>
        <w:t>-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 xml:space="preserve">Голосование закончено. За </w:t>
      </w:r>
      <w:r>
        <w:rPr>
          <w:sz w:val="28"/>
          <w:szCs w:val="28"/>
        </w:rPr>
        <w:t xml:space="preserve">- 9;  </w:t>
      </w:r>
      <w:r w:rsidRPr="00920AD7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 xml:space="preserve">– нет </w:t>
      </w:r>
      <w:r w:rsidRPr="00920AD7">
        <w:rPr>
          <w:sz w:val="28"/>
          <w:szCs w:val="28"/>
        </w:rPr>
        <w:t xml:space="preserve">; воздержавшихся </w:t>
      </w:r>
      <w:r>
        <w:rPr>
          <w:sz w:val="28"/>
          <w:szCs w:val="28"/>
        </w:rPr>
        <w:t>– нет ;</w:t>
      </w:r>
    </w:p>
    <w:p w:rsidR="005E659D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Решение принято.</w:t>
      </w:r>
    </w:p>
    <w:p w:rsidR="005E659D" w:rsidRDefault="005E659D" w:rsidP="008A2E16">
      <w:pPr>
        <w:jc w:val="both"/>
        <w:rPr>
          <w:sz w:val="28"/>
          <w:szCs w:val="28"/>
        </w:rPr>
      </w:pPr>
    </w:p>
    <w:p w:rsidR="005E659D" w:rsidRDefault="005E659D" w:rsidP="008A2E16">
      <w:pPr>
        <w:jc w:val="both"/>
        <w:rPr>
          <w:sz w:val="28"/>
          <w:szCs w:val="28"/>
        </w:rPr>
      </w:pPr>
    </w:p>
    <w:p w:rsidR="005E659D" w:rsidRDefault="005E659D" w:rsidP="00F70C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2DB7">
        <w:rPr>
          <w:sz w:val="28"/>
          <w:szCs w:val="28"/>
        </w:rPr>
        <w:t xml:space="preserve">. Переходим к обсуждению вопроса: </w:t>
      </w:r>
      <w:r w:rsidRPr="00791347">
        <w:rPr>
          <w:sz w:val="28"/>
          <w:szCs w:val="28"/>
        </w:rPr>
        <w:t>Об утверждении Правил благоустройства, озеленения и санитарного соде</w:t>
      </w:r>
      <w:r w:rsidRPr="00791347">
        <w:rPr>
          <w:sz w:val="28"/>
          <w:szCs w:val="28"/>
        </w:rPr>
        <w:t>р</w:t>
      </w:r>
      <w:r w:rsidRPr="00791347">
        <w:rPr>
          <w:sz w:val="28"/>
          <w:szCs w:val="28"/>
        </w:rPr>
        <w:t>жания территории Урупского сельского поселения Успенского района</w:t>
      </w:r>
    </w:p>
    <w:p w:rsidR="005E659D" w:rsidRPr="00417144" w:rsidRDefault="005E659D" w:rsidP="00417144">
      <w:pPr>
        <w:jc w:val="both"/>
        <w:rPr>
          <w:bCs/>
          <w:iCs/>
          <w:sz w:val="28"/>
          <w:szCs w:val="28"/>
        </w:rPr>
      </w:pPr>
    </w:p>
    <w:p w:rsidR="005E659D" w:rsidRDefault="005E659D" w:rsidP="00F70C95">
      <w:pPr>
        <w:jc w:val="both"/>
        <w:rPr>
          <w:b/>
          <w:sz w:val="28"/>
          <w:szCs w:val="28"/>
        </w:rPr>
      </w:pPr>
      <w:r w:rsidRPr="007B2DB7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 </w:t>
      </w:r>
      <w:r w:rsidRPr="00035B73">
        <w:rPr>
          <w:b/>
          <w:sz w:val="28"/>
          <w:szCs w:val="28"/>
        </w:rPr>
        <w:t>Слово для доклада</w:t>
      </w:r>
      <w:r w:rsidRPr="00920AD7">
        <w:rPr>
          <w:b/>
          <w:i/>
          <w:sz w:val="28"/>
          <w:szCs w:val="28"/>
        </w:rPr>
        <w:t xml:space="preserve"> </w:t>
      </w:r>
      <w:r w:rsidRPr="00035B73">
        <w:rPr>
          <w:b/>
          <w:sz w:val="28"/>
          <w:szCs w:val="28"/>
        </w:rPr>
        <w:t>предоставляется</w:t>
      </w:r>
      <w:r>
        <w:rPr>
          <w:b/>
          <w:sz w:val="28"/>
          <w:szCs w:val="28"/>
        </w:rPr>
        <w:t>: Хажеву Хамзету Шихамовичу , ведущему специалисту землеустроителю  администрации Уруп</w:t>
      </w:r>
      <w:r>
        <w:rPr>
          <w:b/>
          <w:i/>
          <w:sz w:val="28"/>
          <w:szCs w:val="28"/>
        </w:rPr>
        <w:t xml:space="preserve">ского </w:t>
      </w:r>
      <w:r>
        <w:rPr>
          <w:b/>
          <w:sz w:val="28"/>
          <w:szCs w:val="28"/>
        </w:rPr>
        <w:t>сельского поселения Успенского района.</w:t>
      </w:r>
    </w:p>
    <w:p w:rsidR="005E659D" w:rsidRPr="00EE645B" w:rsidRDefault="005E659D" w:rsidP="00EE645B">
      <w:pPr>
        <w:jc w:val="both"/>
        <w:rPr>
          <w:b/>
          <w:sz w:val="28"/>
          <w:szCs w:val="28"/>
        </w:rPr>
      </w:pPr>
    </w:p>
    <w:p w:rsidR="005E659D" w:rsidRPr="00920AD7" w:rsidRDefault="005E659D" w:rsidP="00EE645B">
      <w:pPr>
        <w:ind w:firstLine="708"/>
        <w:jc w:val="both"/>
        <w:rPr>
          <w:b/>
          <w:i/>
          <w:sz w:val="28"/>
          <w:szCs w:val="28"/>
        </w:rPr>
      </w:pPr>
      <w:r w:rsidRPr="00920AD7">
        <w:rPr>
          <w:sz w:val="28"/>
          <w:szCs w:val="28"/>
        </w:rPr>
        <w:t>У кого какие вопросы к докладчику (если такие будут, обсудить их).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Есть предложение проект решения принять за основу.</w:t>
      </w:r>
      <w:r w:rsidRPr="00920AD7">
        <w:rPr>
          <w:sz w:val="28"/>
          <w:szCs w:val="28"/>
        </w:rPr>
        <w:tab/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за данное предложение, прошу голосовать.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«за», «против», «воздержался»?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Принимается.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Какие будут изменения, дополнения? (если такие будут, обсудить их)</w:t>
      </w:r>
      <w:r>
        <w:rPr>
          <w:sz w:val="28"/>
          <w:szCs w:val="28"/>
        </w:rPr>
        <w:t>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за то, чтобы проект решения принять в целом с изменениями и дополнениями, прошу голосовать.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«за», «против», «воздержался»?</w:t>
      </w:r>
      <w:r>
        <w:rPr>
          <w:sz w:val="28"/>
          <w:szCs w:val="28"/>
        </w:rPr>
        <w:t>-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 xml:space="preserve">Голосование закончено. За </w:t>
      </w:r>
      <w:r>
        <w:rPr>
          <w:sz w:val="28"/>
          <w:szCs w:val="28"/>
        </w:rPr>
        <w:t xml:space="preserve">- 9;  </w:t>
      </w:r>
      <w:r w:rsidRPr="00920AD7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 xml:space="preserve">– нет </w:t>
      </w:r>
      <w:r w:rsidRPr="00920AD7">
        <w:rPr>
          <w:sz w:val="28"/>
          <w:szCs w:val="28"/>
        </w:rPr>
        <w:t xml:space="preserve">; воздержавшихся </w:t>
      </w:r>
      <w:r>
        <w:rPr>
          <w:sz w:val="28"/>
          <w:szCs w:val="28"/>
        </w:rPr>
        <w:t>– нет ;</w:t>
      </w:r>
    </w:p>
    <w:p w:rsidR="005E659D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Решение принято.</w:t>
      </w:r>
    </w:p>
    <w:p w:rsidR="005E659D" w:rsidRDefault="005E659D" w:rsidP="00EE645B">
      <w:pPr>
        <w:ind w:firstLine="540"/>
        <w:jc w:val="both"/>
        <w:rPr>
          <w:sz w:val="28"/>
          <w:szCs w:val="28"/>
        </w:rPr>
      </w:pPr>
    </w:p>
    <w:p w:rsidR="005E659D" w:rsidRDefault="005E659D" w:rsidP="00EE645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Pr="00EE645B">
        <w:rPr>
          <w:bCs/>
          <w:iCs/>
          <w:sz w:val="28"/>
          <w:szCs w:val="28"/>
        </w:rPr>
        <w:t xml:space="preserve"> </w:t>
      </w:r>
      <w:r w:rsidRPr="007B2DB7">
        <w:rPr>
          <w:sz w:val="28"/>
          <w:szCs w:val="28"/>
        </w:rPr>
        <w:t xml:space="preserve">Переходим к обсуждению вопроса: </w:t>
      </w:r>
      <w:r>
        <w:rPr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>О согласовании (об отказе в согласовании) проекта постановления главы а</w:t>
      </w:r>
      <w:r w:rsidRPr="00791347">
        <w:rPr>
          <w:bCs/>
          <w:iCs/>
          <w:sz w:val="28"/>
          <w:szCs w:val="28"/>
        </w:rPr>
        <w:t>д</w:t>
      </w:r>
      <w:r w:rsidRPr="00791347">
        <w:rPr>
          <w:bCs/>
          <w:iCs/>
          <w:sz w:val="28"/>
          <w:szCs w:val="28"/>
        </w:rPr>
        <w:t>министрации (губернатора) Краснодарского края  «О внесении изменения  в постановление главы администрации (губернатора) Краснодарского края от 26 декабря 2014 года № 1569</w:t>
      </w:r>
      <w:r>
        <w:rPr>
          <w:bCs/>
          <w:iCs/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>«Об утверждении предельных (максимальных) и</w:t>
      </w:r>
      <w:r w:rsidRPr="00791347">
        <w:rPr>
          <w:bCs/>
          <w:iCs/>
          <w:sz w:val="28"/>
          <w:szCs w:val="28"/>
        </w:rPr>
        <w:t>н</w:t>
      </w:r>
      <w:r w:rsidRPr="00791347">
        <w:rPr>
          <w:bCs/>
          <w:iCs/>
          <w:sz w:val="28"/>
          <w:szCs w:val="28"/>
        </w:rPr>
        <w:t>дексов изменения</w:t>
      </w:r>
      <w:r>
        <w:rPr>
          <w:bCs/>
          <w:iCs/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>размера вносимой гражданами платы за коммунальные усл</w:t>
      </w:r>
      <w:r w:rsidRPr="00791347">
        <w:rPr>
          <w:bCs/>
          <w:iCs/>
          <w:sz w:val="28"/>
          <w:szCs w:val="28"/>
        </w:rPr>
        <w:t>у</w:t>
      </w:r>
      <w:r w:rsidRPr="00791347">
        <w:rPr>
          <w:bCs/>
          <w:iCs/>
          <w:sz w:val="28"/>
          <w:szCs w:val="28"/>
        </w:rPr>
        <w:t>ги</w:t>
      </w:r>
      <w:r>
        <w:rPr>
          <w:bCs/>
          <w:iCs/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 xml:space="preserve">в муниципальных образованиях Краснодарского края на 2015 год» </w:t>
      </w:r>
      <w:r>
        <w:rPr>
          <w:bCs/>
          <w:iCs/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>в части утверждения предельного (максимальног</w:t>
      </w:r>
      <w:r>
        <w:rPr>
          <w:bCs/>
          <w:iCs/>
          <w:sz w:val="28"/>
          <w:szCs w:val="28"/>
        </w:rPr>
        <w:t>о) индекса изменения размера внос</w:t>
      </w:r>
      <w:r>
        <w:rPr>
          <w:bCs/>
          <w:iCs/>
          <w:sz w:val="28"/>
          <w:szCs w:val="28"/>
        </w:rPr>
        <w:t>и</w:t>
      </w:r>
      <w:r w:rsidRPr="00791347">
        <w:rPr>
          <w:bCs/>
          <w:iCs/>
          <w:sz w:val="28"/>
          <w:szCs w:val="28"/>
        </w:rPr>
        <w:t xml:space="preserve">мой гражданами платы за коммунальные услуги в </w:t>
      </w:r>
      <w:r>
        <w:rPr>
          <w:bCs/>
          <w:iCs/>
          <w:sz w:val="28"/>
          <w:szCs w:val="28"/>
        </w:rPr>
        <w:t xml:space="preserve">  </w:t>
      </w:r>
      <w:r w:rsidRPr="00791347">
        <w:rPr>
          <w:bCs/>
          <w:iCs/>
          <w:sz w:val="28"/>
          <w:szCs w:val="28"/>
        </w:rPr>
        <w:t>Урупском сельском посел</w:t>
      </w:r>
      <w:r w:rsidRPr="00791347">
        <w:rPr>
          <w:bCs/>
          <w:iCs/>
          <w:sz w:val="28"/>
          <w:szCs w:val="28"/>
        </w:rPr>
        <w:t>е</w:t>
      </w:r>
      <w:r w:rsidRPr="00791347">
        <w:rPr>
          <w:bCs/>
          <w:iCs/>
          <w:sz w:val="28"/>
          <w:szCs w:val="28"/>
        </w:rPr>
        <w:t xml:space="preserve">нии Успенского района </w:t>
      </w:r>
      <w:r>
        <w:rPr>
          <w:bCs/>
          <w:iCs/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>с 1 июля по 31 декабря 2015 года</w:t>
      </w:r>
    </w:p>
    <w:p w:rsidR="005E659D" w:rsidRDefault="005E659D" w:rsidP="00417144">
      <w:pPr>
        <w:ind w:left="2832" w:firstLine="708"/>
        <w:jc w:val="both"/>
        <w:rPr>
          <w:bCs/>
          <w:iCs/>
          <w:sz w:val="28"/>
          <w:szCs w:val="28"/>
        </w:rPr>
      </w:pPr>
    </w:p>
    <w:p w:rsidR="005E659D" w:rsidRDefault="005E659D" w:rsidP="00417144">
      <w:pPr>
        <w:jc w:val="both"/>
        <w:rPr>
          <w:b/>
          <w:sz w:val="28"/>
          <w:szCs w:val="28"/>
        </w:rPr>
      </w:pPr>
      <w:r w:rsidRPr="007B2DB7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 </w:t>
      </w:r>
      <w:r w:rsidRPr="00035B73">
        <w:rPr>
          <w:b/>
          <w:sz w:val="28"/>
          <w:szCs w:val="28"/>
        </w:rPr>
        <w:t>Слово для доклада</w:t>
      </w:r>
      <w:r w:rsidRPr="00920AD7">
        <w:rPr>
          <w:b/>
          <w:i/>
          <w:sz w:val="28"/>
          <w:szCs w:val="28"/>
        </w:rPr>
        <w:t xml:space="preserve"> </w:t>
      </w:r>
      <w:r w:rsidRPr="00035B73">
        <w:rPr>
          <w:b/>
          <w:sz w:val="28"/>
          <w:szCs w:val="28"/>
        </w:rPr>
        <w:t>предоставляется</w:t>
      </w:r>
      <w:r>
        <w:rPr>
          <w:b/>
          <w:sz w:val="28"/>
          <w:szCs w:val="28"/>
        </w:rPr>
        <w:t>: Ураковой Муумин Салиховне,  и.о. директору МУП «Уруп» администрации Уруп</w:t>
      </w:r>
      <w:r>
        <w:rPr>
          <w:b/>
          <w:i/>
          <w:sz w:val="28"/>
          <w:szCs w:val="28"/>
        </w:rPr>
        <w:t xml:space="preserve">ского </w:t>
      </w:r>
      <w:r>
        <w:rPr>
          <w:b/>
          <w:sz w:val="28"/>
          <w:szCs w:val="28"/>
        </w:rPr>
        <w:t>сельского поселения Успенского района.</w:t>
      </w:r>
    </w:p>
    <w:p w:rsidR="005E659D" w:rsidRDefault="005E659D" w:rsidP="00417144">
      <w:pPr>
        <w:jc w:val="both"/>
        <w:rPr>
          <w:b/>
          <w:sz w:val="28"/>
          <w:szCs w:val="28"/>
        </w:rPr>
      </w:pPr>
    </w:p>
    <w:p w:rsidR="005E659D" w:rsidRPr="00920AD7" w:rsidRDefault="005E659D" w:rsidP="00EE645B">
      <w:pPr>
        <w:ind w:firstLine="708"/>
        <w:jc w:val="both"/>
        <w:rPr>
          <w:b/>
          <w:i/>
          <w:sz w:val="28"/>
          <w:szCs w:val="28"/>
        </w:rPr>
      </w:pPr>
      <w:r w:rsidRPr="00920AD7">
        <w:rPr>
          <w:sz w:val="28"/>
          <w:szCs w:val="28"/>
        </w:rPr>
        <w:t>У кого какие вопросы к докладчику (если такие будут, обсудить их).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Есть предложение проект решения принять за основу.</w:t>
      </w:r>
      <w:r w:rsidRPr="00920AD7">
        <w:rPr>
          <w:sz w:val="28"/>
          <w:szCs w:val="28"/>
        </w:rPr>
        <w:tab/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за данное предложение, прошу голосовать.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«за», «против», «воздержался»?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Принимается.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Какие будут изменения, дополнения? (если такие будут, обсудить их)</w:t>
      </w:r>
      <w:r>
        <w:rPr>
          <w:sz w:val="28"/>
          <w:szCs w:val="28"/>
        </w:rPr>
        <w:t>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за то, чтобы проект решения принять в целом с изменениями и дополнениями, прошу голосовать.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«за», «против», «воздержался»?</w:t>
      </w:r>
      <w:r>
        <w:rPr>
          <w:sz w:val="28"/>
          <w:szCs w:val="28"/>
        </w:rPr>
        <w:t>-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 xml:space="preserve">Голосование закончено. За </w:t>
      </w:r>
      <w:r>
        <w:rPr>
          <w:sz w:val="28"/>
          <w:szCs w:val="28"/>
        </w:rPr>
        <w:t xml:space="preserve">- 9;  </w:t>
      </w:r>
      <w:r w:rsidRPr="00920AD7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 xml:space="preserve">– нет </w:t>
      </w:r>
      <w:r w:rsidRPr="00920AD7">
        <w:rPr>
          <w:sz w:val="28"/>
          <w:szCs w:val="28"/>
        </w:rPr>
        <w:t xml:space="preserve">; воздержавшихся </w:t>
      </w:r>
      <w:r>
        <w:rPr>
          <w:sz w:val="28"/>
          <w:szCs w:val="28"/>
        </w:rPr>
        <w:t>– нет ;</w:t>
      </w:r>
    </w:p>
    <w:p w:rsidR="005E659D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Решение принято.</w:t>
      </w:r>
    </w:p>
    <w:p w:rsidR="005E659D" w:rsidRDefault="005E659D" w:rsidP="00EE645B">
      <w:pPr>
        <w:ind w:firstLine="540"/>
        <w:jc w:val="both"/>
        <w:rPr>
          <w:sz w:val="28"/>
          <w:szCs w:val="28"/>
        </w:rPr>
      </w:pPr>
    </w:p>
    <w:p w:rsidR="005E659D" w:rsidRDefault="005E659D" w:rsidP="00F70C9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7B2DB7">
        <w:rPr>
          <w:sz w:val="28"/>
          <w:szCs w:val="28"/>
        </w:rPr>
        <w:t xml:space="preserve">Переходим к обсуждению вопроса: </w:t>
      </w:r>
      <w:r>
        <w:rPr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>Об утверждении Порядка организации и осуществления приема граждан д</w:t>
      </w:r>
      <w:r w:rsidRPr="00791347">
        <w:rPr>
          <w:bCs/>
          <w:iCs/>
          <w:sz w:val="28"/>
          <w:szCs w:val="28"/>
        </w:rPr>
        <w:t>е</w:t>
      </w:r>
      <w:r w:rsidRPr="00791347">
        <w:rPr>
          <w:bCs/>
          <w:iCs/>
          <w:sz w:val="28"/>
          <w:szCs w:val="28"/>
        </w:rPr>
        <w:t>путатами Урупского  сельского поселения Успенского района</w:t>
      </w:r>
    </w:p>
    <w:p w:rsidR="005E659D" w:rsidRDefault="005E659D" w:rsidP="00F70C95">
      <w:pPr>
        <w:jc w:val="both"/>
        <w:rPr>
          <w:bCs/>
          <w:iCs/>
          <w:sz w:val="28"/>
          <w:szCs w:val="28"/>
        </w:rPr>
      </w:pPr>
    </w:p>
    <w:p w:rsidR="005E659D" w:rsidRDefault="005E659D" w:rsidP="00EE645B">
      <w:pPr>
        <w:jc w:val="both"/>
        <w:rPr>
          <w:b/>
          <w:sz w:val="28"/>
          <w:szCs w:val="28"/>
        </w:rPr>
      </w:pPr>
      <w:r w:rsidRPr="007B2DB7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 </w:t>
      </w:r>
      <w:r w:rsidRPr="00035B73">
        <w:rPr>
          <w:b/>
          <w:sz w:val="28"/>
          <w:szCs w:val="28"/>
        </w:rPr>
        <w:t>Слово для доклада</w:t>
      </w:r>
      <w:r w:rsidRPr="00920AD7">
        <w:rPr>
          <w:b/>
          <w:i/>
          <w:sz w:val="28"/>
          <w:szCs w:val="28"/>
        </w:rPr>
        <w:t xml:space="preserve"> </w:t>
      </w:r>
      <w:r w:rsidRPr="00035B73">
        <w:rPr>
          <w:b/>
          <w:sz w:val="28"/>
          <w:szCs w:val="28"/>
        </w:rPr>
        <w:t>предоставляется</w:t>
      </w:r>
      <w:r>
        <w:rPr>
          <w:b/>
          <w:sz w:val="28"/>
          <w:szCs w:val="28"/>
        </w:rPr>
        <w:t>: Хажеву Хамзету Шихамовичу , ведущему специалисту землеустроителю  администрации Уруп</w:t>
      </w:r>
      <w:r>
        <w:rPr>
          <w:b/>
          <w:i/>
          <w:sz w:val="28"/>
          <w:szCs w:val="28"/>
        </w:rPr>
        <w:t xml:space="preserve">ского </w:t>
      </w:r>
      <w:r>
        <w:rPr>
          <w:b/>
          <w:sz w:val="28"/>
          <w:szCs w:val="28"/>
        </w:rPr>
        <w:t>сельского поселения Успенского района.</w:t>
      </w:r>
    </w:p>
    <w:p w:rsidR="005E659D" w:rsidRDefault="005E659D" w:rsidP="00EE645B">
      <w:pPr>
        <w:jc w:val="both"/>
        <w:rPr>
          <w:b/>
          <w:sz w:val="28"/>
          <w:szCs w:val="28"/>
        </w:rPr>
      </w:pPr>
    </w:p>
    <w:p w:rsidR="005E659D" w:rsidRPr="00920AD7" w:rsidRDefault="005E659D" w:rsidP="00EE645B">
      <w:pPr>
        <w:ind w:firstLine="708"/>
        <w:jc w:val="both"/>
        <w:rPr>
          <w:b/>
          <w:i/>
          <w:sz w:val="28"/>
          <w:szCs w:val="28"/>
        </w:rPr>
      </w:pPr>
      <w:r w:rsidRPr="00920AD7">
        <w:rPr>
          <w:sz w:val="28"/>
          <w:szCs w:val="28"/>
        </w:rPr>
        <w:t>У кого какие вопросы к докладчику (если такие будут, обсудить их).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Есть предложение проект решения принять за основу.</w:t>
      </w:r>
      <w:r w:rsidRPr="00920AD7">
        <w:rPr>
          <w:sz w:val="28"/>
          <w:szCs w:val="28"/>
        </w:rPr>
        <w:tab/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за данное предложение, прошу голосовать.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«за», «против», «воздержался»?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Принимается.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Какие будут изменения, дополнения? (если такие будут, обсудить их)</w:t>
      </w:r>
      <w:r>
        <w:rPr>
          <w:sz w:val="28"/>
          <w:szCs w:val="28"/>
        </w:rPr>
        <w:t>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за то, чтобы проект решения принять в целом с изменениями и дополнениями, прошу голосовать.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Кто «за», «против», «воздержался»?</w:t>
      </w:r>
      <w:r>
        <w:rPr>
          <w:sz w:val="28"/>
          <w:szCs w:val="28"/>
        </w:rPr>
        <w:t>-</w:t>
      </w:r>
    </w:p>
    <w:p w:rsidR="005E659D" w:rsidRPr="00920AD7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 xml:space="preserve">Голосование закончено. За </w:t>
      </w:r>
      <w:r>
        <w:rPr>
          <w:sz w:val="28"/>
          <w:szCs w:val="28"/>
        </w:rPr>
        <w:t xml:space="preserve">- 9;  </w:t>
      </w:r>
      <w:r w:rsidRPr="00920AD7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 xml:space="preserve">– нет </w:t>
      </w:r>
      <w:r w:rsidRPr="00920AD7">
        <w:rPr>
          <w:sz w:val="28"/>
          <w:szCs w:val="28"/>
        </w:rPr>
        <w:t xml:space="preserve">; воздержавшихся </w:t>
      </w:r>
      <w:r>
        <w:rPr>
          <w:sz w:val="28"/>
          <w:szCs w:val="28"/>
        </w:rPr>
        <w:t>– нет ;</w:t>
      </w:r>
    </w:p>
    <w:p w:rsidR="005E659D" w:rsidRDefault="005E659D" w:rsidP="00EE645B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Решение принято.</w:t>
      </w:r>
    </w:p>
    <w:p w:rsidR="005E659D" w:rsidRDefault="005E659D" w:rsidP="008A2E16">
      <w:pPr>
        <w:jc w:val="both"/>
        <w:rPr>
          <w:sz w:val="28"/>
          <w:szCs w:val="28"/>
        </w:rPr>
      </w:pPr>
    </w:p>
    <w:p w:rsidR="005E659D" w:rsidRDefault="005E659D" w:rsidP="00D85E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B2DB7">
        <w:rPr>
          <w:sz w:val="28"/>
          <w:szCs w:val="28"/>
        </w:rPr>
        <w:t xml:space="preserve">Переходим к обсуждению вопроса: </w:t>
      </w:r>
      <w:r>
        <w:rPr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>Об установлении тарифов на услуги по вывозу твердых и  жидких бытовых отходов для муниципального предприятия г. Армавира</w:t>
      </w:r>
      <w:r>
        <w:rPr>
          <w:bCs/>
          <w:iCs/>
          <w:sz w:val="28"/>
          <w:szCs w:val="28"/>
        </w:rPr>
        <w:t xml:space="preserve"> </w:t>
      </w:r>
      <w:r w:rsidRPr="00791347">
        <w:rPr>
          <w:bCs/>
          <w:iCs/>
          <w:sz w:val="28"/>
          <w:szCs w:val="28"/>
        </w:rPr>
        <w:t>«Армавиргортранс»</w:t>
      </w:r>
    </w:p>
    <w:p w:rsidR="005E659D" w:rsidRDefault="005E659D" w:rsidP="00D85E6A">
      <w:pPr>
        <w:jc w:val="both"/>
        <w:outlineLvl w:val="0"/>
        <w:rPr>
          <w:sz w:val="28"/>
          <w:szCs w:val="28"/>
        </w:rPr>
      </w:pPr>
    </w:p>
    <w:p w:rsidR="005E659D" w:rsidRPr="00D85E6A" w:rsidRDefault="005E659D" w:rsidP="00D85E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5B73">
        <w:rPr>
          <w:b/>
          <w:sz w:val="28"/>
          <w:szCs w:val="28"/>
        </w:rPr>
        <w:t>Слово для доклада</w:t>
      </w:r>
      <w:r w:rsidRPr="00920AD7">
        <w:rPr>
          <w:b/>
          <w:i/>
          <w:sz w:val="28"/>
          <w:szCs w:val="28"/>
        </w:rPr>
        <w:t xml:space="preserve"> </w:t>
      </w:r>
      <w:r w:rsidRPr="00035B73">
        <w:rPr>
          <w:b/>
          <w:sz w:val="28"/>
          <w:szCs w:val="28"/>
        </w:rPr>
        <w:t>предоставляется</w:t>
      </w:r>
      <w:r>
        <w:rPr>
          <w:b/>
          <w:sz w:val="28"/>
          <w:szCs w:val="28"/>
        </w:rPr>
        <w:t>: Ураковой Муумин Салиховне,  и.о. директору МУП «Уруп» администрации Уруп</w:t>
      </w:r>
      <w:r>
        <w:rPr>
          <w:b/>
          <w:i/>
          <w:sz w:val="28"/>
          <w:szCs w:val="28"/>
        </w:rPr>
        <w:t xml:space="preserve">ского </w:t>
      </w:r>
      <w:r>
        <w:rPr>
          <w:b/>
          <w:sz w:val="28"/>
          <w:szCs w:val="28"/>
        </w:rPr>
        <w:t>сельского поселения Успенского района.</w:t>
      </w:r>
    </w:p>
    <w:p w:rsidR="005E659D" w:rsidRDefault="005E659D" w:rsidP="00D85E6A">
      <w:pPr>
        <w:rPr>
          <w:sz w:val="28"/>
          <w:szCs w:val="28"/>
        </w:rPr>
      </w:pPr>
    </w:p>
    <w:p w:rsidR="005E659D" w:rsidRPr="009F21EB" w:rsidRDefault="005E659D" w:rsidP="00535111">
      <w:pPr>
        <w:jc w:val="both"/>
        <w:rPr>
          <w:sz w:val="28"/>
          <w:szCs w:val="28"/>
        </w:rPr>
      </w:pP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Разное.</w:t>
      </w:r>
    </w:p>
    <w:p w:rsidR="005E659D" w:rsidRPr="00920AD7" w:rsidRDefault="005E659D" w:rsidP="00535111">
      <w:pPr>
        <w:ind w:firstLine="540"/>
        <w:jc w:val="both"/>
        <w:outlineLvl w:val="0"/>
        <w:rPr>
          <w:b/>
          <w:sz w:val="28"/>
          <w:szCs w:val="28"/>
        </w:rPr>
      </w:pPr>
      <w:r w:rsidRPr="00920AD7">
        <w:rPr>
          <w:b/>
          <w:sz w:val="28"/>
          <w:szCs w:val="28"/>
        </w:rPr>
        <w:t>Уважаемые товарищи!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Вопросы, выносимые на сессию, рассмотрены.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У кого какие будут предложения, замечания по ведению сессии?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Вопросов нет.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На этом разрешите работу сессии считать закрытой.</w:t>
      </w:r>
    </w:p>
    <w:p w:rsidR="005E659D" w:rsidRPr="00920AD7" w:rsidRDefault="005E659D" w:rsidP="00535111">
      <w:pPr>
        <w:ind w:firstLine="540"/>
        <w:jc w:val="both"/>
        <w:rPr>
          <w:sz w:val="28"/>
          <w:szCs w:val="28"/>
        </w:rPr>
      </w:pPr>
      <w:r w:rsidRPr="00920AD7">
        <w:rPr>
          <w:sz w:val="28"/>
          <w:szCs w:val="28"/>
        </w:rPr>
        <w:t>Большое вам спасибо за подготовку и участие.</w:t>
      </w:r>
    </w:p>
    <w:p w:rsidR="005E659D" w:rsidRDefault="005E659D" w:rsidP="001C0D5D">
      <w:pPr>
        <w:ind w:firstLine="540"/>
      </w:pPr>
    </w:p>
    <w:sectPr w:rsidR="005E659D" w:rsidSect="001B20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8AF"/>
    <w:multiLevelType w:val="hybridMultilevel"/>
    <w:tmpl w:val="D6E6DD9C"/>
    <w:lvl w:ilvl="0" w:tplc="2870C8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96238A"/>
    <w:multiLevelType w:val="hybridMultilevel"/>
    <w:tmpl w:val="DF009628"/>
    <w:lvl w:ilvl="0" w:tplc="B274811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1BD"/>
    <w:rsid w:val="00007AC5"/>
    <w:rsid w:val="00035B73"/>
    <w:rsid w:val="000724AE"/>
    <w:rsid w:val="000A6FD2"/>
    <w:rsid w:val="00102C1A"/>
    <w:rsid w:val="00124673"/>
    <w:rsid w:val="00127844"/>
    <w:rsid w:val="001911BD"/>
    <w:rsid w:val="001B201A"/>
    <w:rsid w:val="001C0D5D"/>
    <w:rsid w:val="0022329F"/>
    <w:rsid w:val="00233F2F"/>
    <w:rsid w:val="002B01ED"/>
    <w:rsid w:val="00362D55"/>
    <w:rsid w:val="00365D74"/>
    <w:rsid w:val="003804C5"/>
    <w:rsid w:val="00417144"/>
    <w:rsid w:val="00434EE8"/>
    <w:rsid w:val="00472D55"/>
    <w:rsid w:val="004C0C1F"/>
    <w:rsid w:val="004E612C"/>
    <w:rsid w:val="00535111"/>
    <w:rsid w:val="0055219E"/>
    <w:rsid w:val="005609A4"/>
    <w:rsid w:val="0058115B"/>
    <w:rsid w:val="005B2E1B"/>
    <w:rsid w:val="005E659D"/>
    <w:rsid w:val="005F5AB8"/>
    <w:rsid w:val="00642024"/>
    <w:rsid w:val="006E67C0"/>
    <w:rsid w:val="006F0130"/>
    <w:rsid w:val="007132A7"/>
    <w:rsid w:val="0074522E"/>
    <w:rsid w:val="007664E8"/>
    <w:rsid w:val="00774F5B"/>
    <w:rsid w:val="00791347"/>
    <w:rsid w:val="007B2DB7"/>
    <w:rsid w:val="0082490B"/>
    <w:rsid w:val="00837933"/>
    <w:rsid w:val="00842120"/>
    <w:rsid w:val="008A2E16"/>
    <w:rsid w:val="008C10AC"/>
    <w:rsid w:val="008F2340"/>
    <w:rsid w:val="00920AD7"/>
    <w:rsid w:val="00923F96"/>
    <w:rsid w:val="0093326E"/>
    <w:rsid w:val="009A308D"/>
    <w:rsid w:val="009C337B"/>
    <w:rsid w:val="009E04F0"/>
    <w:rsid w:val="009F0A65"/>
    <w:rsid w:val="009F21EB"/>
    <w:rsid w:val="00A32D6C"/>
    <w:rsid w:val="00A719E2"/>
    <w:rsid w:val="00A73D0E"/>
    <w:rsid w:val="00A77403"/>
    <w:rsid w:val="00AC3018"/>
    <w:rsid w:val="00AE4B5D"/>
    <w:rsid w:val="00B02D04"/>
    <w:rsid w:val="00B90249"/>
    <w:rsid w:val="00C24F30"/>
    <w:rsid w:val="00C90E33"/>
    <w:rsid w:val="00D706F3"/>
    <w:rsid w:val="00D8222E"/>
    <w:rsid w:val="00D85E6A"/>
    <w:rsid w:val="00DA6A8C"/>
    <w:rsid w:val="00DC261E"/>
    <w:rsid w:val="00E10B0E"/>
    <w:rsid w:val="00E6726D"/>
    <w:rsid w:val="00ED4CD3"/>
    <w:rsid w:val="00EE645B"/>
    <w:rsid w:val="00F3733A"/>
    <w:rsid w:val="00F66357"/>
    <w:rsid w:val="00F70C95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BD"/>
    <w:rPr>
      <w:rFonts w:ascii="Times New Roman" w:eastAsia="Times New Roman" w:hAnsi="Times New Roman"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911BD"/>
    <w:pPr>
      <w:jc w:val="center"/>
    </w:pPr>
    <w:rPr>
      <w:rFonts w:ascii="SchoolBook" w:hAnsi="SchoolBook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911BD"/>
    <w:rPr>
      <w:rFonts w:ascii="SchoolBook" w:hAnsi="SchoolBook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911BD"/>
    <w:pPr>
      <w:ind w:firstLine="600"/>
      <w:jc w:val="both"/>
    </w:pPr>
    <w:rPr>
      <w:rFonts w:ascii="Arial Narrow" w:hAnsi="Arial Narrow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911BD"/>
    <w:rPr>
      <w:rFonts w:ascii="Arial Narrow" w:hAnsi="Arial Narrow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911BD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1911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uiPriority w:val="99"/>
    <w:rsid w:val="001911BD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rsid w:val="005351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F2340"/>
    <w:rPr>
      <w:rFonts w:ascii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1"/>
    <w:uiPriority w:val="99"/>
    <w:rsid w:val="00535111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F2340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535111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5</Pages>
  <Words>1108</Words>
  <Characters>6317</Characters>
  <Application>Microsoft Office Outlook</Application>
  <DocSecurity>0</DocSecurity>
  <Lines>0</Lines>
  <Paragraphs>0</Paragraphs>
  <ScaleCrop>false</ScaleCrop>
  <Company>Вольное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Финансист</cp:lastModifiedBy>
  <cp:revision>12</cp:revision>
  <cp:lastPrinted>2018-02-27T08:52:00Z</cp:lastPrinted>
  <dcterms:created xsi:type="dcterms:W3CDTF">2015-01-22T09:33:00Z</dcterms:created>
  <dcterms:modified xsi:type="dcterms:W3CDTF">2018-02-27T08:52:00Z</dcterms:modified>
</cp:coreProperties>
</file>